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E0" w:rsidRDefault="00B101E0" w:rsidP="003415B2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B101E0" w:rsidRPr="00A0111B" w:rsidRDefault="00B101E0" w:rsidP="003415B2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REGULAMENTO DA CONSULTA </w:t>
      </w:r>
      <w:r w:rsidRPr="00AD1985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PÚBLICA Nº </w:t>
      </w:r>
      <w:r w:rsidRPr="00C17C46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003/2020</w:t>
      </w:r>
    </w:p>
    <w:p w:rsidR="00B101E0" w:rsidRDefault="00B101E0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B101E0" w:rsidRPr="00A0111B" w:rsidRDefault="00B101E0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B101E0" w:rsidRPr="00A0111B" w:rsidRDefault="00B101E0" w:rsidP="00CE41F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1. OBJETIVOS </w:t>
      </w:r>
    </w:p>
    <w:p w:rsidR="00B101E0" w:rsidRDefault="00B101E0" w:rsidP="00CE41F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B101E0" w:rsidRPr="00A0111B" w:rsidRDefault="00B101E0" w:rsidP="00CE41F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A Consulta Pública que trata este Regulamento tem por objetivo recolher contribuições e informações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que subsidiarão a Diretoria Colegiada da Agência de Regulação de Serviços Públicos do Estado do Espírito Santo - ARSP sobre Resolução que estabelece a Revisão Tarifária Anual da Margem Bruta de Distribuição dos Serviços de Gás Natural Canalizado </w:t>
      </w:r>
      <w:r w:rsidRPr="008E2D77">
        <w:rPr>
          <w:rFonts w:ascii="Arial" w:hAnsi="Arial" w:cs="Arial"/>
          <w:color w:val="000000"/>
          <w:sz w:val="24"/>
          <w:szCs w:val="24"/>
          <w:lang w:eastAsia="pt-BR"/>
        </w:rPr>
        <w:t>prestado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8E2D77">
        <w:rPr>
          <w:rFonts w:ascii="Arial" w:hAnsi="Arial" w:cs="Arial"/>
          <w:color w:val="000000"/>
          <w:sz w:val="24"/>
          <w:szCs w:val="24"/>
          <w:lang w:eastAsia="pt-BR"/>
        </w:rPr>
        <w:t xml:space="preserve"> pela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Petrobras Distribuidora – BR, no Estado do Espírito Santo, propiciando a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os interessados a possibilidade de encaminhamento de suas opiniões e sugestões sobre 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metodologia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proposta na minuta da Resolução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B101E0" w:rsidRPr="00A0111B" w:rsidRDefault="00B101E0" w:rsidP="00CE41F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B101E0" w:rsidRPr="00A0111B" w:rsidRDefault="00B101E0" w:rsidP="00CE41F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2. FORMA DE PARTICIPAÇÃO </w:t>
      </w:r>
    </w:p>
    <w:p w:rsidR="00B101E0" w:rsidRDefault="00B101E0" w:rsidP="00CE41F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B101E0" w:rsidRPr="00A0111B" w:rsidRDefault="00B101E0" w:rsidP="00CE41F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Podem participar desta Consulta Pública pessoas físicas ou jurídicas interessadas na matéria. </w:t>
      </w:r>
    </w:p>
    <w:p w:rsidR="00B101E0" w:rsidRPr="00C17C46" w:rsidRDefault="00B101E0" w:rsidP="00CE41F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Os interessados em participar poderão fazê-lo analisando 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Nota Técnica e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minuta da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R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esolução disponibilizada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no site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www.arsp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.es.gov.br a partir de </w:t>
      </w:r>
      <w:r w:rsidRPr="00C17C46">
        <w:rPr>
          <w:rFonts w:ascii="Arial" w:hAnsi="Arial" w:cs="Arial"/>
          <w:color w:val="000000"/>
          <w:sz w:val="24"/>
          <w:szCs w:val="24"/>
          <w:lang w:eastAsia="pt-BR"/>
        </w:rPr>
        <w:t xml:space="preserve">30 de março de 2020. </w:t>
      </w:r>
    </w:p>
    <w:p w:rsidR="00B101E0" w:rsidRDefault="00B101E0" w:rsidP="00CE41F1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C17C46">
        <w:rPr>
          <w:rFonts w:ascii="Arial" w:hAnsi="Arial" w:cs="Arial"/>
          <w:color w:val="000000"/>
          <w:sz w:val="24"/>
          <w:szCs w:val="24"/>
          <w:lang w:eastAsia="pt-BR"/>
        </w:rPr>
        <w:t xml:space="preserve">As contribuições sobre a minuta devem ser feitas por escrito, via intercâmbio documental, obedecendo ao modelo anexo, e enviadas até às 17 h do dia </w:t>
      </w:r>
      <w:r w:rsidRPr="00E202A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14 de abril de 2020</w:t>
      </w:r>
      <w:r w:rsidRPr="00C17C46">
        <w:rPr>
          <w:rFonts w:ascii="Arial" w:hAnsi="Arial" w:cs="Arial"/>
          <w:color w:val="000000"/>
          <w:sz w:val="24"/>
          <w:szCs w:val="24"/>
          <w:lang w:eastAsia="pt-BR"/>
        </w:rPr>
        <w:t>, por meio do e-mail consultapublica@arsp.es.gov.br. Somente serão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apreciadas pela ARS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as contribuições que: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a) sejam apresentadas em conformidade com a tabela-modelo constante no anexo deste Regulamento; e b) contenham identificação do participante, incluindo telefone e/ou e-mail.</w:t>
      </w:r>
    </w:p>
    <w:p w:rsidR="00B101E0" w:rsidRPr="00A0111B" w:rsidRDefault="00B101E0" w:rsidP="00CE41F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B101E0" w:rsidRPr="00A0111B" w:rsidRDefault="00B101E0" w:rsidP="00CE41F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3. ENCERRAMENTO E DIVULGAÇÃO </w:t>
      </w:r>
    </w:p>
    <w:p w:rsidR="00B101E0" w:rsidRDefault="00B101E0" w:rsidP="00CE41F1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:rsidR="00B101E0" w:rsidRPr="00A0111B" w:rsidRDefault="00B101E0" w:rsidP="00CE41F1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A0111B">
        <w:rPr>
          <w:rFonts w:ascii="Arial" w:hAnsi="Arial" w:cs="Arial"/>
        </w:rPr>
        <w:t>As manifestações recebidas serão registradas e consolidadas em relatório, que será disponibilizado na página da ARS</w:t>
      </w:r>
      <w:r>
        <w:rPr>
          <w:rFonts w:ascii="Arial" w:hAnsi="Arial" w:cs="Arial"/>
        </w:rPr>
        <w:t>P</w:t>
      </w:r>
      <w:r w:rsidRPr="00A0111B">
        <w:rPr>
          <w:rFonts w:ascii="Arial" w:hAnsi="Arial" w:cs="Arial"/>
        </w:rPr>
        <w:t xml:space="preserve"> na internet, podendo também ser consultado em sua sede. No relatório constará o nome dos autores das propostas e as respectivas sugestões apresentadas. Não serão divulgados os endereços, telefones e/ou e-mails dos participantes. </w:t>
      </w:r>
    </w:p>
    <w:p w:rsidR="00B101E0" w:rsidRDefault="00B101E0" w:rsidP="00CE41F1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01E0" w:rsidRDefault="00B101E0" w:rsidP="00CE41F1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:rsidR="00B101E0" w:rsidRPr="00D2253C" w:rsidRDefault="00B101E0" w:rsidP="0098036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2253C">
        <w:rPr>
          <w:rStyle w:val="Strong"/>
          <w:rFonts w:ascii="Arial" w:hAnsi="Arial" w:cs="Arial"/>
          <w:color w:val="333333"/>
        </w:rPr>
        <w:t>Munir Abud de Oliveira</w:t>
      </w:r>
    </w:p>
    <w:p w:rsidR="00B101E0" w:rsidRDefault="00B101E0" w:rsidP="00980363">
      <w:pPr>
        <w:spacing w:after="0" w:line="360" w:lineRule="auto"/>
        <w:jc w:val="center"/>
        <w:rPr>
          <w:rFonts w:ascii="Arial" w:hAnsi="Arial" w:cs="Arial"/>
        </w:rPr>
      </w:pPr>
      <w:r w:rsidRPr="00D2253C">
        <w:rPr>
          <w:rFonts w:ascii="Arial" w:hAnsi="Arial" w:cs="Arial"/>
        </w:rPr>
        <w:t>Diretor Geral</w:t>
      </w:r>
    </w:p>
    <w:p w:rsidR="00B101E0" w:rsidRPr="00D2253C" w:rsidRDefault="00B101E0" w:rsidP="00980363">
      <w:pPr>
        <w:spacing w:after="0" w:line="360" w:lineRule="auto"/>
        <w:jc w:val="center"/>
        <w:rPr>
          <w:rFonts w:ascii="Arial" w:hAnsi="Arial" w:cs="Arial"/>
        </w:rPr>
      </w:pPr>
    </w:p>
    <w:p w:rsidR="00B101E0" w:rsidRPr="00D2253C" w:rsidRDefault="00B101E0" w:rsidP="0098036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2253C">
        <w:rPr>
          <w:rStyle w:val="Strong"/>
          <w:rFonts w:ascii="Arial" w:hAnsi="Arial" w:cs="Arial"/>
          <w:color w:val="333333"/>
        </w:rPr>
        <w:t>Cláudio Roberto Saade</w:t>
      </w:r>
    </w:p>
    <w:p w:rsidR="00B101E0" w:rsidRDefault="00B101E0" w:rsidP="00980363">
      <w:pPr>
        <w:spacing w:after="0" w:line="360" w:lineRule="auto"/>
        <w:jc w:val="center"/>
        <w:rPr>
          <w:rFonts w:ascii="Arial" w:hAnsi="Arial" w:cs="Arial"/>
        </w:rPr>
      </w:pPr>
      <w:r w:rsidRPr="00D2253C">
        <w:rPr>
          <w:rFonts w:ascii="Arial" w:hAnsi="Arial" w:cs="Arial"/>
        </w:rPr>
        <w:t>Diretor Gás Natural e Energia</w:t>
      </w:r>
    </w:p>
    <w:p w:rsidR="00B101E0" w:rsidRPr="00D2253C" w:rsidRDefault="00B101E0" w:rsidP="00980363">
      <w:pPr>
        <w:spacing w:after="0" w:line="360" w:lineRule="auto"/>
        <w:jc w:val="center"/>
        <w:rPr>
          <w:rFonts w:ascii="Arial" w:hAnsi="Arial" w:cs="Arial"/>
        </w:rPr>
      </w:pPr>
    </w:p>
    <w:p w:rsidR="00B101E0" w:rsidRPr="00D2253C" w:rsidRDefault="00B101E0" w:rsidP="0098036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2253C">
        <w:rPr>
          <w:rFonts w:ascii="Arial" w:hAnsi="Arial" w:cs="Arial"/>
          <w:b/>
          <w:bCs/>
        </w:rPr>
        <w:t>Kátia Muniz Côco</w:t>
      </w:r>
    </w:p>
    <w:p w:rsidR="00B101E0" w:rsidRPr="00D2253C" w:rsidRDefault="00B101E0" w:rsidP="00980363">
      <w:pPr>
        <w:spacing w:after="0" w:line="360" w:lineRule="auto"/>
        <w:jc w:val="center"/>
        <w:rPr>
          <w:rFonts w:ascii="Arial" w:hAnsi="Arial" w:cs="Arial"/>
        </w:rPr>
      </w:pPr>
      <w:r w:rsidRPr="00D2253C">
        <w:rPr>
          <w:rFonts w:ascii="Arial" w:hAnsi="Arial" w:cs="Arial"/>
        </w:rPr>
        <w:t xml:space="preserve">Diretora de Saneamento Básico e Infraestrutura Viária </w:t>
      </w:r>
    </w:p>
    <w:p w:rsidR="00B101E0" w:rsidRPr="00D2253C" w:rsidRDefault="00B101E0" w:rsidP="0098036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101E0" w:rsidRPr="00D2253C" w:rsidRDefault="00B101E0" w:rsidP="0098036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2253C">
        <w:rPr>
          <w:rFonts w:ascii="Arial" w:hAnsi="Arial" w:cs="Arial"/>
          <w:b/>
          <w:bCs/>
          <w:color w:val="333333"/>
          <w:shd w:val="clear" w:color="auto" w:fill="FFFFFF"/>
        </w:rPr>
        <w:t>Joana Moraes Resende Magella</w:t>
      </w:r>
    </w:p>
    <w:p w:rsidR="00B101E0" w:rsidRPr="00D2253C" w:rsidRDefault="00B101E0" w:rsidP="00980363">
      <w:pPr>
        <w:spacing w:after="0" w:line="360" w:lineRule="auto"/>
        <w:jc w:val="center"/>
        <w:rPr>
          <w:rFonts w:ascii="Arial" w:hAnsi="Arial" w:cs="Arial"/>
        </w:rPr>
      </w:pPr>
      <w:r w:rsidRPr="00D2253C">
        <w:rPr>
          <w:rFonts w:ascii="Arial" w:hAnsi="Arial" w:cs="Arial"/>
        </w:rPr>
        <w:t>Diretor</w:t>
      </w:r>
      <w:r>
        <w:rPr>
          <w:rFonts w:ascii="Arial" w:hAnsi="Arial" w:cs="Arial"/>
        </w:rPr>
        <w:t>a</w:t>
      </w:r>
      <w:r w:rsidRPr="00D2253C">
        <w:rPr>
          <w:rFonts w:ascii="Arial" w:hAnsi="Arial" w:cs="Arial"/>
        </w:rPr>
        <w:t xml:space="preserve"> Administrativ</w:t>
      </w:r>
      <w:r>
        <w:rPr>
          <w:rFonts w:ascii="Arial" w:hAnsi="Arial" w:cs="Arial"/>
        </w:rPr>
        <w:t>a</w:t>
      </w:r>
      <w:r w:rsidRPr="00D2253C">
        <w:rPr>
          <w:rFonts w:ascii="Arial" w:hAnsi="Arial" w:cs="Arial"/>
        </w:rPr>
        <w:t xml:space="preserve"> e Financeir</w:t>
      </w:r>
      <w:r>
        <w:rPr>
          <w:rFonts w:ascii="Arial" w:hAnsi="Arial" w:cs="Arial"/>
        </w:rPr>
        <w:t>a</w:t>
      </w:r>
      <w:bookmarkStart w:id="0" w:name="_GoBack"/>
      <w:bookmarkEnd w:id="0"/>
    </w:p>
    <w:p w:rsidR="00B101E0" w:rsidRPr="00A0111B" w:rsidRDefault="00B101E0" w:rsidP="003415B2">
      <w:pPr>
        <w:spacing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  <w:sectPr w:rsidR="00B101E0" w:rsidRPr="00A0111B" w:rsidSect="00C00352">
          <w:headerReference w:type="default" r:id="rId7"/>
          <w:footerReference w:type="default" r:id="rId8"/>
          <w:pgSz w:w="11906" w:h="16838"/>
          <w:pgMar w:top="1418" w:right="1588" w:bottom="1418" w:left="1588" w:header="709" w:footer="709" w:gutter="0"/>
          <w:cols w:space="708"/>
          <w:docGrid w:linePitch="360"/>
        </w:sectPr>
      </w:pPr>
    </w:p>
    <w:p w:rsidR="00B101E0" w:rsidRPr="00A0111B" w:rsidRDefault="00B101E0" w:rsidP="00D11EB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ANEXO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83"/>
      </w:tblGrid>
      <w:tr w:rsidR="00B101E0" w:rsidRPr="00A0111B">
        <w:trPr>
          <w:trHeight w:val="662"/>
        </w:trPr>
        <w:tc>
          <w:tcPr>
            <w:tcW w:w="14283" w:type="dxa"/>
            <w:tcBorders>
              <w:top w:val="single" w:sz="4" w:space="0" w:color="auto"/>
              <w:bottom w:val="single" w:sz="4" w:space="0" w:color="auto"/>
            </w:tcBorders>
          </w:tcPr>
          <w:p w:rsidR="00B101E0" w:rsidRPr="00A0111B" w:rsidRDefault="00B101E0" w:rsidP="00B017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TABELA-MODELO PARA APRESENTAÇÃO DE CONTRIBUIÇÕES</w:t>
            </w:r>
          </w:p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PARTICIPANTE: </w:t>
            </w:r>
          </w:p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EMPRESA: </w:t>
            </w:r>
          </w:p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MEIO DE CONTATO: </w:t>
            </w:r>
          </w:p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 xml:space="preserve">(se o participante for pessoa jurídica, indicar nome do preposto a ser contatado, se necessário) </w:t>
            </w:r>
          </w:p>
        </w:tc>
      </w:tr>
    </w:tbl>
    <w:p w:rsidR="00B101E0" w:rsidRPr="00DC44D6" w:rsidRDefault="00B101E0" w:rsidP="00D11EBE">
      <w:pPr>
        <w:spacing w:line="312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4283" w:type="dxa"/>
        <w:tblInd w:w="-106" w:type="dxa"/>
        <w:tblLayout w:type="fixed"/>
        <w:tblLook w:val="0000"/>
      </w:tblPr>
      <w:tblGrid>
        <w:gridCol w:w="4786"/>
        <w:gridCol w:w="4536"/>
        <w:gridCol w:w="4961"/>
      </w:tblGrid>
      <w:tr w:rsidR="00B101E0" w:rsidRPr="00A0111B">
        <w:trPr>
          <w:trHeight w:val="1075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CONTRIBUIÇÕES</w:t>
            </w:r>
          </w:p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 </w:t>
            </w:r>
          </w:p>
        </w:tc>
      </w:tr>
      <w:tr w:rsidR="00B101E0" w:rsidRPr="00A0111B">
        <w:trPr>
          <w:trHeight w:val="6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DISPOSIT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IVO DA MINUTA PROPOSTO PELA ARSP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REDAÇÃO SUGERIDA PARA O DISPOSITIVO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 PARA O TEXTO SUGERIDO</w:t>
            </w:r>
          </w:p>
        </w:tc>
      </w:tr>
      <w:tr w:rsidR="00B101E0" w:rsidRPr="00A0111B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(transcrever o dispositivo ao qual a contribuição se refere)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(apresentar sugestão de nova redação para o dispositivo)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(indicar as observações, dúvidas, críticas ou sugestões acerca do dispositivo)</w:t>
            </w:r>
          </w:p>
        </w:tc>
      </w:tr>
      <w:tr w:rsidR="00B101E0" w:rsidRPr="00A0111B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B101E0" w:rsidRPr="00A0111B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B101E0" w:rsidRPr="00A0111B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A0111B" w:rsidRDefault="00B101E0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101E0" w:rsidRPr="00A0111B" w:rsidRDefault="00B101E0" w:rsidP="00D11EBE">
      <w:pPr>
        <w:spacing w:line="312" w:lineRule="auto"/>
        <w:rPr>
          <w:rFonts w:ascii="Arial" w:hAnsi="Arial" w:cs="Arial"/>
          <w:sz w:val="24"/>
          <w:szCs w:val="24"/>
        </w:rPr>
      </w:pPr>
    </w:p>
    <w:p w:rsidR="00B101E0" w:rsidRPr="00A0111B" w:rsidRDefault="00B101E0" w:rsidP="00D11EBE">
      <w:pPr>
        <w:spacing w:line="312" w:lineRule="auto"/>
        <w:jc w:val="center"/>
        <w:rPr>
          <w:rFonts w:ascii="Arial" w:hAnsi="Arial" w:cs="Arial"/>
          <w:sz w:val="24"/>
          <w:szCs w:val="24"/>
        </w:rPr>
      </w:pPr>
    </w:p>
    <w:sectPr w:rsidR="00B101E0" w:rsidRPr="00A0111B" w:rsidSect="00950CBF">
      <w:pgSz w:w="16838" w:h="11906" w:orient="landscape"/>
      <w:pgMar w:top="1588" w:right="1418" w:bottom="158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E0" w:rsidRDefault="00B101E0" w:rsidP="003F4526">
      <w:pPr>
        <w:spacing w:after="0" w:line="240" w:lineRule="auto"/>
      </w:pPr>
      <w:r>
        <w:separator/>
      </w:r>
    </w:p>
  </w:endnote>
  <w:endnote w:type="continuationSeparator" w:id="0">
    <w:p w:rsidR="00B101E0" w:rsidRDefault="00B101E0" w:rsidP="003F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E0" w:rsidRDefault="00B101E0" w:rsidP="00D11EBE">
    <w:pPr>
      <w:pStyle w:val="Footer"/>
      <w:jc w:val="center"/>
    </w:pPr>
    <w:r w:rsidRPr="008A6F68">
      <w:rPr>
        <w:rFonts w:ascii="Arial" w:hAnsi="Arial" w:cs="Arial"/>
      </w:rPr>
      <w:fldChar w:fldCharType="begin"/>
    </w:r>
    <w:r w:rsidRPr="008A6F68">
      <w:rPr>
        <w:rFonts w:ascii="Arial" w:hAnsi="Arial" w:cs="Arial"/>
      </w:rPr>
      <w:instrText xml:space="preserve"> PAGE   \* MERGEFORMAT </w:instrText>
    </w:r>
    <w:r w:rsidRPr="008A6F6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A6F68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E0" w:rsidRDefault="00B101E0" w:rsidP="003F4526">
      <w:pPr>
        <w:spacing w:after="0" w:line="240" w:lineRule="auto"/>
      </w:pPr>
      <w:r>
        <w:separator/>
      </w:r>
    </w:p>
  </w:footnote>
  <w:footnote w:type="continuationSeparator" w:id="0">
    <w:p w:rsidR="00B101E0" w:rsidRDefault="00B101E0" w:rsidP="003F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E0" w:rsidRDefault="00B101E0">
    <w:pPr>
      <w:pStyle w:val="Header"/>
    </w:pPr>
    <w:r>
      <w:t xml:space="preserve"> </w:t>
    </w:r>
    <w:r w:rsidRPr="00E05AE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138.75pt;height:63pt;visibility:visible">
          <v:imagedata r:id="rId1" o:title=""/>
        </v:shape>
      </w:pict>
    </w:r>
    <w: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4035"/>
    <w:multiLevelType w:val="multilevel"/>
    <w:tmpl w:val="00000001"/>
    <w:styleLink w:val="Artigos"/>
    <w:lvl w:ilvl="0">
      <w:start w:val="1"/>
      <w:numFmt w:val="none"/>
      <w:suff w:val="nothing"/>
      <w:lvlText w:val="%1"/>
      <w:lvlJc w:val="left"/>
      <w:rPr>
        <w:rFonts w:ascii="Arial" w:hAnsi="Arial" w:cs="Arial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D50"/>
    <w:rsid w:val="00000100"/>
    <w:rsid w:val="000006BF"/>
    <w:rsid w:val="00000A87"/>
    <w:rsid w:val="00000C13"/>
    <w:rsid w:val="00000F82"/>
    <w:rsid w:val="00001488"/>
    <w:rsid w:val="000018C3"/>
    <w:rsid w:val="000023C8"/>
    <w:rsid w:val="000036C7"/>
    <w:rsid w:val="00005D8E"/>
    <w:rsid w:val="00006042"/>
    <w:rsid w:val="000069FD"/>
    <w:rsid w:val="00007BDC"/>
    <w:rsid w:val="00007F7E"/>
    <w:rsid w:val="000100FA"/>
    <w:rsid w:val="0001041E"/>
    <w:rsid w:val="0001079A"/>
    <w:rsid w:val="0001160B"/>
    <w:rsid w:val="0001165B"/>
    <w:rsid w:val="00011919"/>
    <w:rsid w:val="000126A8"/>
    <w:rsid w:val="0001286E"/>
    <w:rsid w:val="00012F52"/>
    <w:rsid w:val="00013BF9"/>
    <w:rsid w:val="0001643C"/>
    <w:rsid w:val="00020CA8"/>
    <w:rsid w:val="00021038"/>
    <w:rsid w:val="000219B3"/>
    <w:rsid w:val="00021DA6"/>
    <w:rsid w:val="0002331A"/>
    <w:rsid w:val="000251A1"/>
    <w:rsid w:val="00025DCE"/>
    <w:rsid w:val="0002681C"/>
    <w:rsid w:val="00026CB1"/>
    <w:rsid w:val="000302B8"/>
    <w:rsid w:val="000304FB"/>
    <w:rsid w:val="000325BD"/>
    <w:rsid w:val="00032803"/>
    <w:rsid w:val="00033561"/>
    <w:rsid w:val="000338E6"/>
    <w:rsid w:val="00034069"/>
    <w:rsid w:val="0003435D"/>
    <w:rsid w:val="00036395"/>
    <w:rsid w:val="00040A9B"/>
    <w:rsid w:val="000414A3"/>
    <w:rsid w:val="0004177E"/>
    <w:rsid w:val="00045164"/>
    <w:rsid w:val="00047F32"/>
    <w:rsid w:val="00050C4C"/>
    <w:rsid w:val="0005177E"/>
    <w:rsid w:val="00051F05"/>
    <w:rsid w:val="0005246A"/>
    <w:rsid w:val="00053370"/>
    <w:rsid w:val="00054DE8"/>
    <w:rsid w:val="00055DDB"/>
    <w:rsid w:val="00057026"/>
    <w:rsid w:val="00057309"/>
    <w:rsid w:val="00057988"/>
    <w:rsid w:val="00061287"/>
    <w:rsid w:val="00062403"/>
    <w:rsid w:val="000624C0"/>
    <w:rsid w:val="00062CAC"/>
    <w:rsid w:val="00063575"/>
    <w:rsid w:val="00064013"/>
    <w:rsid w:val="000645A3"/>
    <w:rsid w:val="00065393"/>
    <w:rsid w:val="00065573"/>
    <w:rsid w:val="00065771"/>
    <w:rsid w:val="00065F00"/>
    <w:rsid w:val="000661DD"/>
    <w:rsid w:val="00066555"/>
    <w:rsid w:val="000667D4"/>
    <w:rsid w:val="00066FB6"/>
    <w:rsid w:val="0006703E"/>
    <w:rsid w:val="000671C8"/>
    <w:rsid w:val="00067CD8"/>
    <w:rsid w:val="000703D7"/>
    <w:rsid w:val="00070A5A"/>
    <w:rsid w:val="0007165D"/>
    <w:rsid w:val="0007285B"/>
    <w:rsid w:val="00072993"/>
    <w:rsid w:val="00073C71"/>
    <w:rsid w:val="0007494C"/>
    <w:rsid w:val="000751A0"/>
    <w:rsid w:val="00075CAA"/>
    <w:rsid w:val="00077B8D"/>
    <w:rsid w:val="00080AE0"/>
    <w:rsid w:val="00080D4F"/>
    <w:rsid w:val="0008145E"/>
    <w:rsid w:val="00081D18"/>
    <w:rsid w:val="00081D5B"/>
    <w:rsid w:val="00081E09"/>
    <w:rsid w:val="00084A6B"/>
    <w:rsid w:val="00084F3B"/>
    <w:rsid w:val="00086B97"/>
    <w:rsid w:val="00087AED"/>
    <w:rsid w:val="00090016"/>
    <w:rsid w:val="00091D95"/>
    <w:rsid w:val="00094746"/>
    <w:rsid w:val="00094979"/>
    <w:rsid w:val="00095AFC"/>
    <w:rsid w:val="00095C87"/>
    <w:rsid w:val="00096017"/>
    <w:rsid w:val="00096106"/>
    <w:rsid w:val="00096E06"/>
    <w:rsid w:val="00097BE4"/>
    <w:rsid w:val="000A0486"/>
    <w:rsid w:val="000A18B3"/>
    <w:rsid w:val="000A211E"/>
    <w:rsid w:val="000A3196"/>
    <w:rsid w:val="000A390D"/>
    <w:rsid w:val="000A4E0E"/>
    <w:rsid w:val="000A5C89"/>
    <w:rsid w:val="000A766E"/>
    <w:rsid w:val="000B0C6E"/>
    <w:rsid w:val="000B0C77"/>
    <w:rsid w:val="000B1220"/>
    <w:rsid w:val="000B12E6"/>
    <w:rsid w:val="000B3C52"/>
    <w:rsid w:val="000B3D75"/>
    <w:rsid w:val="000B3EFC"/>
    <w:rsid w:val="000B41C2"/>
    <w:rsid w:val="000B434C"/>
    <w:rsid w:val="000B6474"/>
    <w:rsid w:val="000B6692"/>
    <w:rsid w:val="000B6A79"/>
    <w:rsid w:val="000B6A7B"/>
    <w:rsid w:val="000B77AD"/>
    <w:rsid w:val="000C0AA9"/>
    <w:rsid w:val="000C2656"/>
    <w:rsid w:val="000C2B6A"/>
    <w:rsid w:val="000C437B"/>
    <w:rsid w:val="000C447B"/>
    <w:rsid w:val="000C4EDD"/>
    <w:rsid w:val="000C564D"/>
    <w:rsid w:val="000C5E4D"/>
    <w:rsid w:val="000C601B"/>
    <w:rsid w:val="000C6E36"/>
    <w:rsid w:val="000D0AC1"/>
    <w:rsid w:val="000D1E3F"/>
    <w:rsid w:val="000D2CD1"/>
    <w:rsid w:val="000D3222"/>
    <w:rsid w:val="000D3DCF"/>
    <w:rsid w:val="000D7159"/>
    <w:rsid w:val="000D7E09"/>
    <w:rsid w:val="000E0A1D"/>
    <w:rsid w:val="000E14BB"/>
    <w:rsid w:val="000E4907"/>
    <w:rsid w:val="000E4F59"/>
    <w:rsid w:val="000E56AD"/>
    <w:rsid w:val="000E7C20"/>
    <w:rsid w:val="000F05AA"/>
    <w:rsid w:val="000F1434"/>
    <w:rsid w:val="000F3331"/>
    <w:rsid w:val="000F38E7"/>
    <w:rsid w:val="000F3EDB"/>
    <w:rsid w:val="000F4415"/>
    <w:rsid w:val="000F512A"/>
    <w:rsid w:val="000F5F36"/>
    <w:rsid w:val="000F6C4E"/>
    <w:rsid w:val="0010057B"/>
    <w:rsid w:val="00103415"/>
    <w:rsid w:val="001035F7"/>
    <w:rsid w:val="001036A9"/>
    <w:rsid w:val="001051FC"/>
    <w:rsid w:val="0010532C"/>
    <w:rsid w:val="00106D07"/>
    <w:rsid w:val="00107913"/>
    <w:rsid w:val="00110489"/>
    <w:rsid w:val="00112447"/>
    <w:rsid w:val="00114003"/>
    <w:rsid w:val="00114634"/>
    <w:rsid w:val="00114FD7"/>
    <w:rsid w:val="0011554A"/>
    <w:rsid w:val="00116015"/>
    <w:rsid w:val="001169DE"/>
    <w:rsid w:val="00117453"/>
    <w:rsid w:val="001176D8"/>
    <w:rsid w:val="00117A0D"/>
    <w:rsid w:val="00121A30"/>
    <w:rsid w:val="00121B86"/>
    <w:rsid w:val="00122AD0"/>
    <w:rsid w:val="001240C2"/>
    <w:rsid w:val="00124E27"/>
    <w:rsid w:val="001261C2"/>
    <w:rsid w:val="0012698C"/>
    <w:rsid w:val="00126AF4"/>
    <w:rsid w:val="001344B9"/>
    <w:rsid w:val="0013483D"/>
    <w:rsid w:val="00134C11"/>
    <w:rsid w:val="001358F9"/>
    <w:rsid w:val="00136994"/>
    <w:rsid w:val="00136B60"/>
    <w:rsid w:val="00136FD2"/>
    <w:rsid w:val="001375D5"/>
    <w:rsid w:val="00137964"/>
    <w:rsid w:val="00141785"/>
    <w:rsid w:val="00142C58"/>
    <w:rsid w:val="00143302"/>
    <w:rsid w:val="00143AD2"/>
    <w:rsid w:val="00144D1E"/>
    <w:rsid w:val="001452A6"/>
    <w:rsid w:val="00146F21"/>
    <w:rsid w:val="00146F37"/>
    <w:rsid w:val="00147007"/>
    <w:rsid w:val="00147581"/>
    <w:rsid w:val="001475BE"/>
    <w:rsid w:val="00147B5F"/>
    <w:rsid w:val="00147CDC"/>
    <w:rsid w:val="00150741"/>
    <w:rsid w:val="00150C8D"/>
    <w:rsid w:val="00151029"/>
    <w:rsid w:val="00151180"/>
    <w:rsid w:val="001526EB"/>
    <w:rsid w:val="001528CB"/>
    <w:rsid w:val="00152B4A"/>
    <w:rsid w:val="00154CCA"/>
    <w:rsid w:val="001554BF"/>
    <w:rsid w:val="0015589E"/>
    <w:rsid w:val="00155B22"/>
    <w:rsid w:val="0015689F"/>
    <w:rsid w:val="00157D5A"/>
    <w:rsid w:val="00160014"/>
    <w:rsid w:val="0016027F"/>
    <w:rsid w:val="001610B1"/>
    <w:rsid w:val="00162879"/>
    <w:rsid w:val="00162BFC"/>
    <w:rsid w:val="001635A9"/>
    <w:rsid w:val="0016382B"/>
    <w:rsid w:val="00163BA2"/>
    <w:rsid w:val="001647C0"/>
    <w:rsid w:val="00164A44"/>
    <w:rsid w:val="0016597E"/>
    <w:rsid w:val="0016614A"/>
    <w:rsid w:val="00166231"/>
    <w:rsid w:val="001665CB"/>
    <w:rsid w:val="00166D3C"/>
    <w:rsid w:val="00166EE8"/>
    <w:rsid w:val="00172E73"/>
    <w:rsid w:val="001745CF"/>
    <w:rsid w:val="0017532D"/>
    <w:rsid w:val="00177848"/>
    <w:rsid w:val="0018083F"/>
    <w:rsid w:val="00181017"/>
    <w:rsid w:val="00181F8C"/>
    <w:rsid w:val="001821A6"/>
    <w:rsid w:val="00184B60"/>
    <w:rsid w:val="0018647F"/>
    <w:rsid w:val="00186786"/>
    <w:rsid w:val="0018732B"/>
    <w:rsid w:val="0018738D"/>
    <w:rsid w:val="001876C1"/>
    <w:rsid w:val="00187BC6"/>
    <w:rsid w:val="00190223"/>
    <w:rsid w:val="00191111"/>
    <w:rsid w:val="001914BD"/>
    <w:rsid w:val="00191631"/>
    <w:rsid w:val="00191BE7"/>
    <w:rsid w:val="00191C54"/>
    <w:rsid w:val="00192E65"/>
    <w:rsid w:val="00193816"/>
    <w:rsid w:val="00193FE3"/>
    <w:rsid w:val="0019401C"/>
    <w:rsid w:val="001941F5"/>
    <w:rsid w:val="001944E7"/>
    <w:rsid w:val="0019529C"/>
    <w:rsid w:val="00195A17"/>
    <w:rsid w:val="001975C6"/>
    <w:rsid w:val="001A0935"/>
    <w:rsid w:val="001A1509"/>
    <w:rsid w:val="001A1C1C"/>
    <w:rsid w:val="001A4409"/>
    <w:rsid w:val="001A68DD"/>
    <w:rsid w:val="001A6D07"/>
    <w:rsid w:val="001A7562"/>
    <w:rsid w:val="001A793F"/>
    <w:rsid w:val="001A7CB7"/>
    <w:rsid w:val="001B10B7"/>
    <w:rsid w:val="001B5E2B"/>
    <w:rsid w:val="001B613C"/>
    <w:rsid w:val="001B6BD3"/>
    <w:rsid w:val="001B6BDE"/>
    <w:rsid w:val="001B6EE3"/>
    <w:rsid w:val="001B7CD1"/>
    <w:rsid w:val="001C0A8E"/>
    <w:rsid w:val="001C323F"/>
    <w:rsid w:val="001C3C3E"/>
    <w:rsid w:val="001C450C"/>
    <w:rsid w:val="001C5C3A"/>
    <w:rsid w:val="001C6277"/>
    <w:rsid w:val="001C67BA"/>
    <w:rsid w:val="001D0DB0"/>
    <w:rsid w:val="001D0FFE"/>
    <w:rsid w:val="001D105E"/>
    <w:rsid w:val="001D26EB"/>
    <w:rsid w:val="001D346A"/>
    <w:rsid w:val="001D5D9E"/>
    <w:rsid w:val="001D656C"/>
    <w:rsid w:val="001D7576"/>
    <w:rsid w:val="001D78B2"/>
    <w:rsid w:val="001E0A4E"/>
    <w:rsid w:val="001E2C0F"/>
    <w:rsid w:val="001E2D9B"/>
    <w:rsid w:val="001E39C2"/>
    <w:rsid w:val="001E4636"/>
    <w:rsid w:val="001E4FD3"/>
    <w:rsid w:val="001E5AEA"/>
    <w:rsid w:val="001E6152"/>
    <w:rsid w:val="001E7881"/>
    <w:rsid w:val="001F23B0"/>
    <w:rsid w:val="001F2499"/>
    <w:rsid w:val="001F32B0"/>
    <w:rsid w:val="001F550F"/>
    <w:rsid w:val="001F582C"/>
    <w:rsid w:val="001F5EBF"/>
    <w:rsid w:val="001F642E"/>
    <w:rsid w:val="001F6653"/>
    <w:rsid w:val="001F6DDF"/>
    <w:rsid w:val="001F73BC"/>
    <w:rsid w:val="001F7472"/>
    <w:rsid w:val="0020077C"/>
    <w:rsid w:val="00201C67"/>
    <w:rsid w:val="00201E0E"/>
    <w:rsid w:val="002025AC"/>
    <w:rsid w:val="002030FE"/>
    <w:rsid w:val="0020337B"/>
    <w:rsid w:val="00203CB9"/>
    <w:rsid w:val="00206F72"/>
    <w:rsid w:val="002079D6"/>
    <w:rsid w:val="00207DA2"/>
    <w:rsid w:val="00210633"/>
    <w:rsid w:val="002116A5"/>
    <w:rsid w:val="00211B4B"/>
    <w:rsid w:val="002120DB"/>
    <w:rsid w:val="00214005"/>
    <w:rsid w:val="00214314"/>
    <w:rsid w:val="0021478C"/>
    <w:rsid w:val="00214DD4"/>
    <w:rsid w:val="002150C4"/>
    <w:rsid w:val="00216B50"/>
    <w:rsid w:val="0021717B"/>
    <w:rsid w:val="00217456"/>
    <w:rsid w:val="0022034E"/>
    <w:rsid w:val="002215A5"/>
    <w:rsid w:val="00222FAC"/>
    <w:rsid w:val="0022520E"/>
    <w:rsid w:val="00225E4A"/>
    <w:rsid w:val="00226604"/>
    <w:rsid w:val="002268B2"/>
    <w:rsid w:val="002275F8"/>
    <w:rsid w:val="00230019"/>
    <w:rsid w:val="00233061"/>
    <w:rsid w:val="002335B9"/>
    <w:rsid w:val="0023418B"/>
    <w:rsid w:val="002342FE"/>
    <w:rsid w:val="00234AD4"/>
    <w:rsid w:val="00234F51"/>
    <w:rsid w:val="00235488"/>
    <w:rsid w:val="00236243"/>
    <w:rsid w:val="0024113A"/>
    <w:rsid w:val="00242A54"/>
    <w:rsid w:val="00242CD1"/>
    <w:rsid w:val="00243A53"/>
    <w:rsid w:val="00243B83"/>
    <w:rsid w:val="00244CEF"/>
    <w:rsid w:val="0024521A"/>
    <w:rsid w:val="00245B4E"/>
    <w:rsid w:val="00245F5A"/>
    <w:rsid w:val="00246ADE"/>
    <w:rsid w:val="00247363"/>
    <w:rsid w:val="0024756F"/>
    <w:rsid w:val="00247F66"/>
    <w:rsid w:val="00247F88"/>
    <w:rsid w:val="00247FE8"/>
    <w:rsid w:val="00250ACE"/>
    <w:rsid w:val="00250BEE"/>
    <w:rsid w:val="002510F3"/>
    <w:rsid w:val="0025193B"/>
    <w:rsid w:val="00252717"/>
    <w:rsid w:val="00252778"/>
    <w:rsid w:val="002532F0"/>
    <w:rsid w:val="0025352E"/>
    <w:rsid w:val="00255241"/>
    <w:rsid w:val="00256429"/>
    <w:rsid w:val="00256F9F"/>
    <w:rsid w:val="002578F7"/>
    <w:rsid w:val="00260213"/>
    <w:rsid w:val="0026097A"/>
    <w:rsid w:val="002612E9"/>
    <w:rsid w:val="00261625"/>
    <w:rsid w:val="002618B4"/>
    <w:rsid w:val="0026335D"/>
    <w:rsid w:val="002646E4"/>
    <w:rsid w:val="002722D4"/>
    <w:rsid w:val="00276381"/>
    <w:rsid w:val="00277940"/>
    <w:rsid w:val="00280F4C"/>
    <w:rsid w:val="00281F9C"/>
    <w:rsid w:val="00282FAB"/>
    <w:rsid w:val="00283421"/>
    <w:rsid w:val="00285B9E"/>
    <w:rsid w:val="0028648B"/>
    <w:rsid w:val="00287231"/>
    <w:rsid w:val="00287C23"/>
    <w:rsid w:val="002900ED"/>
    <w:rsid w:val="0029015A"/>
    <w:rsid w:val="00290483"/>
    <w:rsid w:val="00290ED2"/>
    <w:rsid w:val="002914F4"/>
    <w:rsid w:val="00292C0D"/>
    <w:rsid w:val="00293152"/>
    <w:rsid w:val="002935C8"/>
    <w:rsid w:val="002939C5"/>
    <w:rsid w:val="00294065"/>
    <w:rsid w:val="00294D82"/>
    <w:rsid w:val="00295585"/>
    <w:rsid w:val="00295594"/>
    <w:rsid w:val="00295863"/>
    <w:rsid w:val="00295C92"/>
    <w:rsid w:val="002964A7"/>
    <w:rsid w:val="002976C0"/>
    <w:rsid w:val="0029792F"/>
    <w:rsid w:val="002A0897"/>
    <w:rsid w:val="002A09FB"/>
    <w:rsid w:val="002A1C0F"/>
    <w:rsid w:val="002A28CD"/>
    <w:rsid w:val="002A33CF"/>
    <w:rsid w:val="002A527E"/>
    <w:rsid w:val="002A62A4"/>
    <w:rsid w:val="002A67D7"/>
    <w:rsid w:val="002B262B"/>
    <w:rsid w:val="002B452F"/>
    <w:rsid w:val="002B7F66"/>
    <w:rsid w:val="002C02AE"/>
    <w:rsid w:val="002C16C4"/>
    <w:rsid w:val="002C16D0"/>
    <w:rsid w:val="002C29B7"/>
    <w:rsid w:val="002C4112"/>
    <w:rsid w:val="002C4B37"/>
    <w:rsid w:val="002C7A6C"/>
    <w:rsid w:val="002D017E"/>
    <w:rsid w:val="002D0D46"/>
    <w:rsid w:val="002D1065"/>
    <w:rsid w:val="002D2397"/>
    <w:rsid w:val="002D2844"/>
    <w:rsid w:val="002D3732"/>
    <w:rsid w:val="002D3FE6"/>
    <w:rsid w:val="002D6079"/>
    <w:rsid w:val="002D7CD8"/>
    <w:rsid w:val="002E17C5"/>
    <w:rsid w:val="002E1F61"/>
    <w:rsid w:val="002E2604"/>
    <w:rsid w:val="002E26C8"/>
    <w:rsid w:val="002E27D1"/>
    <w:rsid w:val="002E3A82"/>
    <w:rsid w:val="002E5289"/>
    <w:rsid w:val="002E65BE"/>
    <w:rsid w:val="002E6855"/>
    <w:rsid w:val="002E7CF1"/>
    <w:rsid w:val="002F1926"/>
    <w:rsid w:val="002F2253"/>
    <w:rsid w:val="002F23EB"/>
    <w:rsid w:val="002F26DD"/>
    <w:rsid w:val="002F2C63"/>
    <w:rsid w:val="002F5810"/>
    <w:rsid w:val="002F668E"/>
    <w:rsid w:val="002F7CC3"/>
    <w:rsid w:val="00301373"/>
    <w:rsid w:val="0030297E"/>
    <w:rsid w:val="00305266"/>
    <w:rsid w:val="003067D0"/>
    <w:rsid w:val="00306AB4"/>
    <w:rsid w:val="003070F3"/>
    <w:rsid w:val="00310702"/>
    <w:rsid w:val="00310A39"/>
    <w:rsid w:val="00311EFC"/>
    <w:rsid w:val="00314437"/>
    <w:rsid w:val="00315A5E"/>
    <w:rsid w:val="003163BD"/>
    <w:rsid w:val="003164D0"/>
    <w:rsid w:val="0031673C"/>
    <w:rsid w:val="00316748"/>
    <w:rsid w:val="0032026F"/>
    <w:rsid w:val="0032083B"/>
    <w:rsid w:val="00320C40"/>
    <w:rsid w:val="00321BDC"/>
    <w:rsid w:val="00322DC6"/>
    <w:rsid w:val="00325941"/>
    <w:rsid w:val="00330F29"/>
    <w:rsid w:val="0033118D"/>
    <w:rsid w:val="00331CE6"/>
    <w:rsid w:val="00332BD4"/>
    <w:rsid w:val="00332CD3"/>
    <w:rsid w:val="00333018"/>
    <w:rsid w:val="003337B4"/>
    <w:rsid w:val="00335059"/>
    <w:rsid w:val="003362C9"/>
    <w:rsid w:val="00336BFD"/>
    <w:rsid w:val="00337AD7"/>
    <w:rsid w:val="00337E42"/>
    <w:rsid w:val="003415B2"/>
    <w:rsid w:val="003416B6"/>
    <w:rsid w:val="00343786"/>
    <w:rsid w:val="003445B5"/>
    <w:rsid w:val="00344659"/>
    <w:rsid w:val="00344FE4"/>
    <w:rsid w:val="003453C5"/>
    <w:rsid w:val="00345A8B"/>
    <w:rsid w:val="003461EA"/>
    <w:rsid w:val="00347679"/>
    <w:rsid w:val="00350048"/>
    <w:rsid w:val="003525FF"/>
    <w:rsid w:val="003531D6"/>
    <w:rsid w:val="003539BC"/>
    <w:rsid w:val="00354C70"/>
    <w:rsid w:val="00354CD2"/>
    <w:rsid w:val="0035518D"/>
    <w:rsid w:val="00355FC2"/>
    <w:rsid w:val="00357614"/>
    <w:rsid w:val="0035763C"/>
    <w:rsid w:val="00362120"/>
    <w:rsid w:val="00362D5C"/>
    <w:rsid w:val="003630ED"/>
    <w:rsid w:val="0036381C"/>
    <w:rsid w:val="00363AF8"/>
    <w:rsid w:val="00364705"/>
    <w:rsid w:val="00364ACC"/>
    <w:rsid w:val="0036623C"/>
    <w:rsid w:val="0036749E"/>
    <w:rsid w:val="003675CA"/>
    <w:rsid w:val="003709B8"/>
    <w:rsid w:val="003727A8"/>
    <w:rsid w:val="0037310C"/>
    <w:rsid w:val="0037337C"/>
    <w:rsid w:val="003748E8"/>
    <w:rsid w:val="00374D3C"/>
    <w:rsid w:val="00377046"/>
    <w:rsid w:val="0038092E"/>
    <w:rsid w:val="00380E71"/>
    <w:rsid w:val="003818F5"/>
    <w:rsid w:val="00382ECF"/>
    <w:rsid w:val="0038312B"/>
    <w:rsid w:val="00385682"/>
    <w:rsid w:val="00387584"/>
    <w:rsid w:val="00387C7D"/>
    <w:rsid w:val="003901AF"/>
    <w:rsid w:val="00390BB5"/>
    <w:rsid w:val="00390DCF"/>
    <w:rsid w:val="003912B5"/>
    <w:rsid w:val="00392319"/>
    <w:rsid w:val="00392638"/>
    <w:rsid w:val="0039356E"/>
    <w:rsid w:val="00393F4F"/>
    <w:rsid w:val="00394F8B"/>
    <w:rsid w:val="003A05C6"/>
    <w:rsid w:val="003A1CA1"/>
    <w:rsid w:val="003A2798"/>
    <w:rsid w:val="003A4DF8"/>
    <w:rsid w:val="003A4FDE"/>
    <w:rsid w:val="003A7730"/>
    <w:rsid w:val="003B02E0"/>
    <w:rsid w:val="003B031A"/>
    <w:rsid w:val="003B1051"/>
    <w:rsid w:val="003B1186"/>
    <w:rsid w:val="003B15F4"/>
    <w:rsid w:val="003B233D"/>
    <w:rsid w:val="003B274E"/>
    <w:rsid w:val="003B44B2"/>
    <w:rsid w:val="003B450E"/>
    <w:rsid w:val="003B5AF4"/>
    <w:rsid w:val="003B7B29"/>
    <w:rsid w:val="003C0A06"/>
    <w:rsid w:val="003C0D8C"/>
    <w:rsid w:val="003C1013"/>
    <w:rsid w:val="003C1499"/>
    <w:rsid w:val="003C1926"/>
    <w:rsid w:val="003C22EE"/>
    <w:rsid w:val="003C3891"/>
    <w:rsid w:val="003C4BA9"/>
    <w:rsid w:val="003C50C5"/>
    <w:rsid w:val="003C6767"/>
    <w:rsid w:val="003C6E5B"/>
    <w:rsid w:val="003C761A"/>
    <w:rsid w:val="003D158F"/>
    <w:rsid w:val="003D17FC"/>
    <w:rsid w:val="003D2234"/>
    <w:rsid w:val="003D2E6E"/>
    <w:rsid w:val="003D411A"/>
    <w:rsid w:val="003D7450"/>
    <w:rsid w:val="003D7B78"/>
    <w:rsid w:val="003D7D55"/>
    <w:rsid w:val="003E0162"/>
    <w:rsid w:val="003E067B"/>
    <w:rsid w:val="003E2393"/>
    <w:rsid w:val="003E3E7A"/>
    <w:rsid w:val="003E48F3"/>
    <w:rsid w:val="003E5AAE"/>
    <w:rsid w:val="003E6749"/>
    <w:rsid w:val="003F025F"/>
    <w:rsid w:val="003F2488"/>
    <w:rsid w:val="003F2A2C"/>
    <w:rsid w:val="003F3F2C"/>
    <w:rsid w:val="003F4526"/>
    <w:rsid w:val="003F532B"/>
    <w:rsid w:val="003F5732"/>
    <w:rsid w:val="003F5A8C"/>
    <w:rsid w:val="003F5FAB"/>
    <w:rsid w:val="003F60AA"/>
    <w:rsid w:val="00400830"/>
    <w:rsid w:val="0040207E"/>
    <w:rsid w:val="004034E7"/>
    <w:rsid w:val="004045D4"/>
    <w:rsid w:val="00404ABF"/>
    <w:rsid w:val="004058BC"/>
    <w:rsid w:val="0040622B"/>
    <w:rsid w:val="00410A1E"/>
    <w:rsid w:val="00413444"/>
    <w:rsid w:val="00413F15"/>
    <w:rsid w:val="0041407C"/>
    <w:rsid w:val="004146D5"/>
    <w:rsid w:val="0042057E"/>
    <w:rsid w:val="00421950"/>
    <w:rsid w:val="004225E1"/>
    <w:rsid w:val="00422849"/>
    <w:rsid w:val="00422C71"/>
    <w:rsid w:val="00423F09"/>
    <w:rsid w:val="0042415E"/>
    <w:rsid w:val="004259D1"/>
    <w:rsid w:val="004260C9"/>
    <w:rsid w:val="004266B2"/>
    <w:rsid w:val="004266FC"/>
    <w:rsid w:val="00426A01"/>
    <w:rsid w:val="0043096D"/>
    <w:rsid w:val="0043194C"/>
    <w:rsid w:val="00432FBB"/>
    <w:rsid w:val="00433200"/>
    <w:rsid w:val="00433E73"/>
    <w:rsid w:val="004343C8"/>
    <w:rsid w:val="00434E08"/>
    <w:rsid w:val="0043645A"/>
    <w:rsid w:val="0044155D"/>
    <w:rsid w:val="0044167B"/>
    <w:rsid w:val="004416A7"/>
    <w:rsid w:val="00441C32"/>
    <w:rsid w:val="00441F84"/>
    <w:rsid w:val="0044243C"/>
    <w:rsid w:val="00443A55"/>
    <w:rsid w:val="00446564"/>
    <w:rsid w:val="00446637"/>
    <w:rsid w:val="00447B3F"/>
    <w:rsid w:val="00450D50"/>
    <w:rsid w:val="00453AB0"/>
    <w:rsid w:val="00454234"/>
    <w:rsid w:val="004606C0"/>
    <w:rsid w:val="00460789"/>
    <w:rsid w:val="00460E77"/>
    <w:rsid w:val="00462FB5"/>
    <w:rsid w:val="00463D0D"/>
    <w:rsid w:val="00464287"/>
    <w:rsid w:val="00465FC1"/>
    <w:rsid w:val="0046653F"/>
    <w:rsid w:val="00467147"/>
    <w:rsid w:val="0046758A"/>
    <w:rsid w:val="004706AD"/>
    <w:rsid w:val="004716BA"/>
    <w:rsid w:val="00471CE7"/>
    <w:rsid w:val="00472C63"/>
    <w:rsid w:val="00472D87"/>
    <w:rsid w:val="00472DBB"/>
    <w:rsid w:val="0047344C"/>
    <w:rsid w:val="00474B6C"/>
    <w:rsid w:val="0047513B"/>
    <w:rsid w:val="004751F2"/>
    <w:rsid w:val="0047574C"/>
    <w:rsid w:val="004763AF"/>
    <w:rsid w:val="004771E6"/>
    <w:rsid w:val="004773AC"/>
    <w:rsid w:val="004774F7"/>
    <w:rsid w:val="0048034E"/>
    <w:rsid w:val="004814D0"/>
    <w:rsid w:val="0048179F"/>
    <w:rsid w:val="0048541A"/>
    <w:rsid w:val="004868E1"/>
    <w:rsid w:val="0048696B"/>
    <w:rsid w:val="0049027E"/>
    <w:rsid w:val="00490E21"/>
    <w:rsid w:val="00492A42"/>
    <w:rsid w:val="00492BFC"/>
    <w:rsid w:val="00495173"/>
    <w:rsid w:val="0049589E"/>
    <w:rsid w:val="00496167"/>
    <w:rsid w:val="00496284"/>
    <w:rsid w:val="0049652F"/>
    <w:rsid w:val="00496746"/>
    <w:rsid w:val="004A04F9"/>
    <w:rsid w:val="004A2477"/>
    <w:rsid w:val="004A2D85"/>
    <w:rsid w:val="004A47FD"/>
    <w:rsid w:val="004A5113"/>
    <w:rsid w:val="004A5A9F"/>
    <w:rsid w:val="004B0114"/>
    <w:rsid w:val="004B0177"/>
    <w:rsid w:val="004B0315"/>
    <w:rsid w:val="004B0D7A"/>
    <w:rsid w:val="004B2E4F"/>
    <w:rsid w:val="004B3736"/>
    <w:rsid w:val="004B38D8"/>
    <w:rsid w:val="004B4926"/>
    <w:rsid w:val="004B553A"/>
    <w:rsid w:val="004B661C"/>
    <w:rsid w:val="004B75D5"/>
    <w:rsid w:val="004B7D32"/>
    <w:rsid w:val="004B7FB8"/>
    <w:rsid w:val="004C0780"/>
    <w:rsid w:val="004C1233"/>
    <w:rsid w:val="004C27B3"/>
    <w:rsid w:val="004C2BCC"/>
    <w:rsid w:val="004C2D04"/>
    <w:rsid w:val="004C3DB8"/>
    <w:rsid w:val="004C4B6A"/>
    <w:rsid w:val="004C6256"/>
    <w:rsid w:val="004C70AE"/>
    <w:rsid w:val="004C7277"/>
    <w:rsid w:val="004D008A"/>
    <w:rsid w:val="004D1A39"/>
    <w:rsid w:val="004D2A96"/>
    <w:rsid w:val="004D3541"/>
    <w:rsid w:val="004D36C7"/>
    <w:rsid w:val="004D3F20"/>
    <w:rsid w:val="004D4693"/>
    <w:rsid w:val="004D4815"/>
    <w:rsid w:val="004D55CA"/>
    <w:rsid w:val="004D7769"/>
    <w:rsid w:val="004D7D4C"/>
    <w:rsid w:val="004E1B73"/>
    <w:rsid w:val="004E1D78"/>
    <w:rsid w:val="004E281B"/>
    <w:rsid w:val="004E38A6"/>
    <w:rsid w:val="004E3A0B"/>
    <w:rsid w:val="004E3C4D"/>
    <w:rsid w:val="004E4239"/>
    <w:rsid w:val="004E64A5"/>
    <w:rsid w:val="004E7299"/>
    <w:rsid w:val="004E7E00"/>
    <w:rsid w:val="004F0B42"/>
    <w:rsid w:val="004F11B9"/>
    <w:rsid w:val="004F154C"/>
    <w:rsid w:val="004F3775"/>
    <w:rsid w:val="004F3D96"/>
    <w:rsid w:val="004F5B6D"/>
    <w:rsid w:val="004F601A"/>
    <w:rsid w:val="004F6D16"/>
    <w:rsid w:val="004F7018"/>
    <w:rsid w:val="004F7629"/>
    <w:rsid w:val="004F79ED"/>
    <w:rsid w:val="004F7A57"/>
    <w:rsid w:val="00501B84"/>
    <w:rsid w:val="0050228A"/>
    <w:rsid w:val="00502F45"/>
    <w:rsid w:val="00504A43"/>
    <w:rsid w:val="00505AD6"/>
    <w:rsid w:val="005079BC"/>
    <w:rsid w:val="005127D4"/>
    <w:rsid w:val="00513ED5"/>
    <w:rsid w:val="005202FE"/>
    <w:rsid w:val="00521073"/>
    <w:rsid w:val="005224A6"/>
    <w:rsid w:val="005238A4"/>
    <w:rsid w:val="00523DE9"/>
    <w:rsid w:val="005249AA"/>
    <w:rsid w:val="0052508A"/>
    <w:rsid w:val="00525A8F"/>
    <w:rsid w:val="0052674A"/>
    <w:rsid w:val="00526B7B"/>
    <w:rsid w:val="00530181"/>
    <w:rsid w:val="005320EB"/>
    <w:rsid w:val="005336E3"/>
    <w:rsid w:val="005342C8"/>
    <w:rsid w:val="00536E6C"/>
    <w:rsid w:val="00536FD2"/>
    <w:rsid w:val="00537FE6"/>
    <w:rsid w:val="00540304"/>
    <w:rsid w:val="005414D9"/>
    <w:rsid w:val="00541AE5"/>
    <w:rsid w:val="00541DB9"/>
    <w:rsid w:val="00542B20"/>
    <w:rsid w:val="00543CA5"/>
    <w:rsid w:val="00544076"/>
    <w:rsid w:val="0054494B"/>
    <w:rsid w:val="0054532A"/>
    <w:rsid w:val="00545E52"/>
    <w:rsid w:val="00545E9C"/>
    <w:rsid w:val="0054699B"/>
    <w:rsid w:val="005478B8"/>
    <w:rsid w:val="005514AD"/>
    <w:rsid w:val="005528F4"/>
    <w:rsid w:val="00553F01"/>
    <w:rsid w:val="00554F82"/>
    <w:rsid w:val="00554FBD"/>
    <w:rsid w:val="00555A32"/>
    <w:rsid w:val="00556C1C"/>
    <w:rsid w:val="00560FAC"/>
    <w:rsid w:val="00561CE5"/>
    <w:rsid w:val="00562536"/>
    <w:rsid w:val="005625A9"/>
    <w:rsid w:val="00562655"/>
    <w:rsid w:val="005639D1"/>
    <w:rsid w:val="005641F6"/>
    <w:rsid w:val="00564909"/>
    <w:rsid w:val="00564E04"/>
    <w:rsid w:val="00564E6A"/>
    <w:rsid w:val="00566A34"/>
    <w:rsid w:val="00567700"/>
    <w:rsid w:val="0056779B"/>
    <w:rsid w:val="005678CE"/>
    <w:rsid w:val="0057042F"/>
    <w:rsid w:val="00570E63"/>
    <w:rsid w:val="005711C3"/>
    <w:rsid w:val="005712BB"/>
    <w:rsid w:val="00571DA6"/>
    <w:rsid w:val="00571E83"/>
    <w:rsid w:val="005728B5"/>
    <w:rsid w:val="00572B7B"/>
    <w:rsid w:val="00573931"/>
    <w:rsid w:val="00574436"/>
    <w:rsid w:val="00574DAB"/>
    <w:rsid w:val="0058061F"/>
    <w:rsid w:val="00580A77"/>
    <w:rsid w:val="00580C8B"/>
    <w:rsid w:val="00582EA6"/>
    <w:rsid w:val="005832D3"/>
    <w:rsid w:val="00583B6E"/>
    <w:rsid w:val="005841E2"/>
    <w:rsid w:val="0058445C"/>
    <w:rsid w:val="00585826"/>
    <w:rsid w:val="00585DF6"/>
    <w:rsid w:val="00587260"/>
    <w:rsid w:val="00590B59"/>
    <w:rsid w:val="00590EA4"/>
    <w:rsid w:val="005915F9"/>
    <w:rsid w:val="00592E73"/>
    <w:rsid w:val="00594D2C"/>
    <w:rsid w:val="00594DD0"/>
    <w:rsid w:val="0059503C"/>
    <w:rsid w:val="00595941"/>
    <w:rsid w:val="0059780E"/>
    <w:rsid w:val="005A0FC8"/>
    <w:rsid w:val="005A0FFB"/>
    <w:rsid w:val="005A1DE5"/>
    <w:rsid w:val="005A42C9"/>
    <w:rsid w:val="005A6B37"/>
    <w:rsid w:val="005A6D98"/>
    <w:rsid w:val="005A7064"/>
    <w:rsid w:val="005A74FA"/>
    <w:rsid w:val="005A78B5"/>
    <w:rsid w:val="005B03FA"/>
    <w:rsid w:val="005B0FF2"/>
    <w:rsid w:val="005B43BD"/>
    <w:rsid w:val="005B4996"/>
    <w:rsid w:val="005B5119"/>
    <w:rsid w:val="005B592C"/>
    <w:rsid w:val="005B73B3"/>
    <w:rsid w:val="005B7779"/>
    <w:rsid w:val="005C0B52"/>
    <w:rsid w:val="005C0EE0"/>
    <w:rsid w:val="005C11B4"/>
    <w:rsid w:val="005C204A"/>
    <w:rsid w:val="005C3C5E"/>
    <w:rsid w:val="005C40BC"/>
    <w:rsid w:val="005C6465"/>
    <w:rsid w:val="005C649A"/>
    <w:rsid w:val="005C67A9"/>
    <w:rsid w:val="005C6F73"/>
    <w:rsid w:val="005C7735"/>
    <w:rsid w:val="005C7B06"/>
    <w:rsid w:val="005D3944"/>
    <w:rsid w:val="005D60FC"/>
    <w:rsid w:val="005D63AD"/>
    <w:rsid w:val="005D6A4D"/>
    <w:rsid w:val="005E03B7"/>
    <w:rsid w:val="005E2180"/>
    <w:rsid w:val="005E2FDB"/>
    <w:rsid w:val="005E301A"/>
    <w:rsid w:val="005E42F8"/>
    <w:rsid w:val="005E473C"/>
    <w:rsid w:val="005E4CDE"/>
    <w:rsid w:val="005E5225"/>
    <w:rsid w:val="005E5605"/>
    <w:rsid w:val="005E6AF5"/>
    <w:rsid w:val="005E77FD"/>
    <w:rsid w:val="005F07DA"/>
    <w:rsid w:val="005F18E0"/>
    <w:rsid w:val="005F691B"/>
    <w:rsid w:val="005F6F74"/>
    <w:rsid w:val="005F795A"/>
    <w:rsid w:val="005F7F73"/>
    <w:rsid w:val="00600CFD"/>
    <w:rsid w:val="00600F4B"/>
    <w:rsid w:val="0060161F"/>
    <w:rsid w:val="00601B0B"/>
    <w:rsid w:val="00601D88"/>
    <w:rsid w:val="00602389"/>
    <w:rsid w:val="0060408B"/>
    <w:rsid w:val="00604F92"/>
    <w:rsid w:val="00605D0E"/>
    <w:rsid w:val="00607097"/>
    <w:rsid w:val="006073E2"/>
    <w:rsid w:val="0061052F"/>
    <w:rsid w:val="006139C7"/>
    <w:rsid w:val="00613C76"/>
    <w:rsid w:val="006141B2"/>
    <w:rsid w:val="00615495"/>
    <w:rsid w:val="00615637"/>
    <w:rsid w:val="0062072F"/>
    <w:rsid w:val="006210AA"/>
    <w:rsid w:val="0062297F"/>
    <w:rsid w:val="00622ED2"/>
    <w:rsid w:val="00623670"/>
    <w:rsid w:val="00623E13"/>
    <w:rsid w:val="00627A2A"/>
    <w:rsid w:val="0063077A"/>
    <w:rsid w:val="00631150"/>
    <w:rsid w:val="006337B9"/>
    <w:rsid w:val="0063387F"/>
    <w:rsid w:val="00634E83"/>
    <w:rsid w:val="00635C0D"/>
    <w:rsid w:val="006362D6"/>
    <w:rsid w:val="006374C5"/>
    <w:rsid w:val="00641666"/>
    <w:rsid w:val="00641D1C"/>
    <w:rsid w:val="006426A3"/>
    <w:rsid w:val="0064345C"/>
    <w:rsid w:val="006446F3"/>
    <w:rsid w:val="006458CD"/>
    <w:rsid w:val="00647CA5"/>
    <w:rsid w:val="00650124"/>
    <w:rsid w:val="00650921"/>
    <w:rsid w:val="006515E3"/>
    <w:rsid w:val="00651C32"/>
    <w:rsid w:val="006524AB"/>
    <w:rsid w:val="0065361C"/>
    <w:rsid w:val="0065365D"/>
    <w:rsid w:val="006542F6"/>
    <w:rsid w:val="00654FFA"/>
    <w:rsid w:val="00655037"/>
    <w:rsid w:val="006553C8"/>
    <w:rsid w:val="00656935"/>
    <w:rsid w:val="00657209"/>
    <w:rsid w:val="00657E08"/>
    <w:rsid w:val="00657EF6"/>
    <w:rsid w:val="006622DB"/>
    <w:rsid w:val="006626D7"/>
    <w:rsid w:val="00662B60"/>
    <w:rsid w:val="00662E79"/>
    <w:rsid w:val="006633B5"/>
    <w:rsid w:val="006644AC"/>
    <w:rsid w:val="006646B7"/>
    <w:rsid w:val="00664E89"/>
    <w:rsid w:val="00665018"/>
    <w:rsid w:val="006669C2"/>
    <w:rsid w:val="00671085"/>
    <w:rsid w:val="00671460"/>
    <w:rsid w:val="0067397B"/>
    <w:rsid w:val="00674680"/>
    <w:rsid w:val="00675763"/>
    <w:rsid w:val="00676256"/>
    <w:rsid w:val="00677506"/>
    <w:rsid w:val="00680A40"/>
    <w:rsid w:val="0068210F"/>
    <w:rsid w:val="006831BD"/>
    <w:rsid w:val="0068378E"/>
    <w:rsid w:val="00685108"/>
    <w:rsid w:val="0068521D"/>
    <w:rsid w:val="00690589"/>
    <w:rsid w:val="00690B2B"/>
    <w:rsid w:val="006928A9"/>
    <w:rsid w:val="00692C99"/>
    <w:rsid w:val="00693620"/>
    <w:rsid w:val="006945A0"/>
    <w:rsid w:val="00694DA5"/>
    <w:rsid w:val="00695A23"/>
    <w:rsid w:val="00697999"/>
    <w:rsid w:val="006A023D"/>
    <w:rsid w:val="006A123C"/>
    <w:rsid w:val="006A173B"/>
    <w:rsid w:val="006A21BB"/>
    <w:rsid w:val="006A2792"/>
    <w:rsid w:val="006A319D"/>
    <w:rsid w:val="006A36E1"/>
    <w:rsid w:val="006A4EBC"/>
    <w:rsid w:val="006A50B1"/>
    <w:rsid w:val="006A5FE9"/>
    <w:rsid w:val="006A65F4"/>
    <w:rsid w:val="006A7122"/>
    <w:rsid w:val="006A7211"/>
    <w:rsid w:val="006A7CE0"/>
    <w:rsid w:val="006B0E7F"/>
    <w:rsid w:val="006B19A6"/>
    <w:rsid w:val="006B20DF"/>
    <w:rsid w:val="006B4790"/>
    <w:rsid w:val="006B5954"/>
    <w:rsid w:val="006B67AD"/>
    <w:rsid w:val="006B7171"/>
    <w:rsid w:val="006C01B8"/>
    <w:rsid w:val="006C1A34"/>
    <w:rsid w:val="006C346C"/>
    <w:rsid w:val="006C41E8"/>
    <w:rsid w:val="006C4C49"/>
    <w:rsid w:val="006C73F3"/>
    <w:rsid w:val="006C7A8F"/>
    <w:rsid w:val="006D0A9D"/>
    <w:rsid w:val="006D0DFC"/>
    <w:rsid w:val="006D12E8"/>
    <w:rsid w:val="006D418C"/>
    <w:rsid w:val="006D46B6"/>
    <w:rsid w:val="006D4B35"/>
    <w:rsid w:val="006D5811"/>
    <w:rsid w:val="006D66B1"/>
    <w:rsid w:val="006D71AA"/>
    <w:rsid w:val="006D7C35"/>
    <w:rsid w:val="006D7D1A"/>
    <w:rsid w:val="006D7EB0"/>
    <w:rsid w:val="006E118D"/>
    <w:rsid w:val="006E1631"/>
    <w:rsid w:val="006E1A94"/>
    <w:rsid w:val="006E1EE4"/>
    <w:rsid w:val="006E1FBE"/>
    <w:rsid w:val="006E27F9"/>
    <w:rsid w:val="006E2DCC"/>
    <w:rsid w:val="006E3693"/>
    <w:rsid w:val="006E7264"/>
    <w:rsid w:val="006F022D"/>
    <w:rsid w:val="006F026B"/>
    <w:rsid w:val="006F18CE"/>
    <w:rsid w:val="006F36A9"/>
    <w:rsid w:val="006F388D"/>
    <w:rsid w:val="006F39C0"/>
    <w:rsid w:val="006F50B0"/>
    <w:rsid w:val="006F52ED"/>
    <w:rsid w:val="006F5E15"/>
    <w:rsid w:val="006F7AD5"/>
    <w:rsid w:val="006F7D07"/>
    <w:rsid w:val="006F7E4D"/>
    <w:rsid w:val="007005E0"/>
    <w:rsid w:val="00700979"/>
    <w:rsid w:val="00702CB3"/>
    <w:rsid w:val="00703872"/>
    <w:rsid w:val="00704A87"/>
    <w:rsid w:val="00704B8F"/>
    <w:rsid w:val="00704F49"/>
    <w:rsid w:val="007076D3"/>
    <w:rsid w:val="007078F2"/>
    <w:rsid w:val="00707E6A"/>
    <w:rsid w:val="00710CBC"/>
    <w:rsid w:val="00711358"/>
    <w:rsid w:val="007122EE"/>
    <w:rsid w:val="00712F8A"/>
    <w:rsid w:val="00713FF3"/>
    <w:rsid w:val="00715545"/>
    <w:rsid w:val="00715779"/>
    <w:rsid w:val="0071600A"/>
    <w:rsid w:val="00717D38"/>
    <w:rsid w:val="00720D83"/>
    <w:rsid w:val="0072110E"/>
    <w:rsid w:val="00721118"/>
    <w:rsid w:val="0072183B"/>
    <w:rsid w:val="00723DDD"/>
    <w:rsid w:val="00724650"/>
    <w:rsid w:val="00725976"/>
    <w:rsid w:val="00727311"/>
    <w:rsid w:val="0073130B"/>
    <w:rsid w:val="00732468"/>
    <w:rsid w:val="00733580"/>
    <w:rsid w:val="00734A89"/>
    <w:rsid w:val="00736CAF"/>
    <w:rsid w:val="0073727E"/>
    <w:rsid w:val="007378E0"/>
    <w:rsid w:val="00740469"/>
    <w:rsid w:val="00740DBF"/>
    <w:rsid w:val="0074188A"/>
    <w:rsid w:val="0074278C"/>
    <w:rsid w:val="00742E80"/>
    <w:rsid w:val="00744C36"/>
    <w:rsid w:val="00745D97"/>
    <w:rsid w:val="00745FC9"/>
    <w:rsid w:val="00747A13"/>
    <w:rsid w:val="00751277"/>
    <w:rsid w:val="007513BA"/>
    <w:rsid w:val="00752935"/>
    <w:rsid w:val="00753F1C"/>
    <w:rsid w:val="00754150"/>
    <w:rsid w:val="0075419D"/>
    <w:rsid w:val="0075570A"/>
    <w:rsid w:val="007560C2"/>
    <w:rsid w:val="00756BF1"/>
    <w:rsid w:val="00757CFE"/>
    <w:rsid w:val="0076032F"/>
    <w:rsid w:val="00762AFB"/>
    <w:rsid w:val="007637BD"/>
    <w:rsid w:val="007654C2"/>
    <w:rsid w:val="00765F9B"/>
    <w:rsid w:val="00766111"/>
    <w:rsid w:val="00766641"/>
    <w:rsid w:val="007667DA"/>
    <w:rsid w:val="00766DDC"/>
    <w:rsid w:val="00767151"/>
    <w:rsid w:val="007717CB"/>
    <w:rsid w:val="00771A46"/>
    <w:rsid w:val="00773A16"/>
    <w:rsid w:val="00773FB4"/>
    <w:rsid w:val="00774139"/>
    <w:rsid w:val="00774D4A"/>
    <w:rsid w:val="00774DED"/>
    <w:rsid w:val="00776F05"/>
    <w:rsid w:val="00780CAA"/>
    <w:rsid w:val="00780F17"/>
    <w:rsid w:val="00781E37"/>
    <w:rsid w:val="00782150"/>
    <w:rsid w:val="00782668"/>
    <w:rsid w:val="007826AA"/>
    <w:rsid w:val="00784274"/>
    <w:rsid w:val="007844A9"/>
    <w:rsid w:val="0078488B"/>
    <w:rsid w:val="00784F63"/>
    <w:rsid w:val="007854FA"/>
    <w:rsid w:val="0078678D"/>
    <w:rsid w:val="00786B8A"/>
    <w:rsid w:val="0078769F"/>
    <w:rsid w:val="00787842"/>
    <w:rsid w:val="00787EEA"/>
    <w:rsid w:val="0079166E"/>
    <w:rsid w:val="00792CDA"/>
    <w:rsid w:val="007936D4"/>
    <w:rsid w:val="00793AE8"/>
    <w:rsid w:val="00794BAB"/>
    <w:rsid w:val="00796E38"/>
    <w:rsid w:val="007971CB"/>
    <w:rsid w:val="007974C6"/>
    <w:rsid w:val="00797676"/>
    <w:rsid w:val="007A2E6C"/>
    <w:rsid w:val="007A3088"/>
    <w:rsid w:val="007A3976"/>
    <w:rsid w:val="007A412C"/>
    <w:rsid w:val="007A5C3D"/>
    <w:rsid w:val="007A61F5"/>
    <w:rsid w:val="007A7405"/>
    <w:rsid w:val="007B04DF"/>
    <w:rsid w:val="007B09A0"/>
    <w:rsid w:val="007B0D33"/>
    <w:rsid w:val="007B1628"/>
    <w:rsid w:val="007B25E5"/>
    <w:rsid w:val="007B37F8"/>
    <w:rsid w:val="007B5718"/>
    <w:rsid w:val="007B76ED"/>
    <w:rsid w:val="007C1063"/>
    <w:rsid w:val="007C2685"/>
    <w:rsid w:val="007C31AC"/>
    <w:rsid w:val="007C4F76"/>
    <w:rsid w:val="007C5295"/>
    <w:rsid w:val="007C6ED4"/>
    <w:rsid w:val="007C7639"/>
    <w:rsid w:val="007C784F"/>
    <w:rsid w:val="007D04E3"/>
    <w:rsid w:val="007D2263"/>
    <w:rsid w:val="007D3A29"/>
    <w:rsid w:val="007D400F"/>
    <w:rsid w:val="007D4B5C"/>
    <w:rsid w:val="007D51A7"/>
    <w:rsid w:val="007D5C2E"/>
    <w:rsid w:val="007D5EF7"/>
    <w:rsid w:val="007D7C70"/>
    <w:rsid w:val="007E13DD"/>
    <w:rsid w:val="007E1648"/>
    <w:rsid w:val="007E2464"/>
    <w:rsid w:val="007E2CD8"/>
    <w:rsid w:val="007E2F65"/>
    <w:rsid w:val="007E3D3A"/>
    <w:rsid w:val="007E3E7E"/>
    <w:rsid w:val="007E4A9B"/>
    <w:rsid w:val="007E4F00"/>
    <w:rsid w:val="007E513F"/>
    <w:rsid w:val="007E5BD6"/>
    <w:rsid w:val="007E5CDF"/>
    <w:rsid w:val="007E7DAC"/>
    <w:rsid w:val="007F0B8B"/>
    <w:rsid w:val="007F154A"/>
    <w:rsid w:val="007F27A8"/>
    <w:rsid w:val="007F3BDA"/>
    <w:rsid w:val="007F42A0"/>
    <w:rsid w:val="007F4989"/>
    <w:rsid w:val="007F4FCD"/>
    <w:rsid w:val="007F5137"/>
    <w:rsid w:val="007F579D"/>
    <w:rsid w:val="007F7405"/>
    <w:rsid w:val="00800F8B"/>
    <w:rsid w:val="00801658"/>
    <w:rsid w:val="00801C3D"/>
    <w:rsid w:val="00806E0F"/>
    <w:rsid w:val="00807120"/>
    <w:rsid w:val="00810E69"/>
    <w:rsid w:val="0081118B"/>
    <w:rsid w:val="0081268E"/>
    <w:rsid w:val="00812AA3"/>
    <w:rsid w:val="008156AE"/>
    <w:rsid w:val="0081749D"/>
    <w:rsid w:val="00817610"/>
    <w:rsid w:val="008200B9"/>
    <w:rsid w:val="00820379"/>
    <w:rsid w:val="00820B62"/>
    <w:rsid w:val="00820C92"/>
    <w:rsid w:val="00820D2B"/>
    <w:rsid w:val="00822236"/>
    <w:rsid w:val="00822314"/>
    <w:rsid w:val="00823A40"/>
    <w:rsid w:val="00823A61"/>
    <w:rsid w:val="00823BBD"/>
    <w:rsid w:val="00824507"/>
    <w:rsid w:val="00824DDC"/>
    <w:rsid w:val="00826C59"/>
    <w:rsid w:val="00826E3F"/>
    <w:rsid w:val="00826F15"/>
    <w:rsid w:val="008312C9"/>
    <w:rsid w:val="00833BF3"/>
    <w:rsid w:val="00835934"/>
    <w:rsid w:val="00840C2B"/>
    <w:rsid w:val="00841391"/>
    <w:rsid w:val="008430EE"/>
    <w:rsid w:val="00843576"/>
    <w:rsid w:val="00846032"/>
    <w:rsid w:val="00846D76"/>
    <w:rsid w:val="00847C50"/>
    <w:rsid w:val="00855C37"/>
    <w:rsid w:val="00855D23"/>
    <w:rsid w:val="0085668F"/>
    <w:rsid w:val="00857C48"/>
    <w:rsid w:val="00860E1B"/>
    <w:rsid w:val="008639C2"/>
    <w:rsid w:val="00863F7F"/>
    <w:rsid w:val="008644EB"/>
    <w:rsid w:val="00865D80"/>
    <w:rsid w:val="00866523"/>
    <w:rsid w:val="00870070"/>
    <w:rsid w:val="008709A6"/>
    <w:rsid w:val="00872751"/>
    <w:rsid w:val="00872C3A"/>
    <w:rsid w:val="00873913"/>
    <w:rsid w:val="00873AD3"/>
    <w:rsid w:val="00876129"/>
    <w:rsid w:val="00876D52"/>
    <w:rsid w:val="00880299"/>
    <w:rsid w:val="008808AD"/>
    <w:rsid w:val="00883C96"/>
    <w:rsid w:val="00884E97"/>
    <w:rsid w:val="00885B62"/>
    <w:rsid w:val="008863CE"/>
    <w:rsid w:val="00886668"/>
    <w:rsid w:val="00886669"/>
    <w:rsid w:val="00890E99"/>
    <w:rsid w:val="00891490"/>
    <w:rsid w:val="008920FA"/>
    <w:rsid w:val="00894A1C"/>
    <w:rsid w:val="0089518B"/>
    <w:rsid w:val="008957FB"/>
    <w:rsid w:val="008958EE"/>
    <w:rsid w:val="00895C5B"/>
    <w:rsid w:val="00896140"/>
    <w:rsid w:val="008A1AA1"/>
    <w:rsid w:val="008A337A"/>
    <w:rsid w:val="008A3396"/>
    <w:rsid w:val="008A5133"/>
    <w:rsid w:val="008A53D8"/>
    <w:rsid w:val="008A6547"/>
    <w:rsid w:val="008A6F68"/>
    <w:rsid w:val="008A7652"/>
    <w:rsid w:val="008B4910"/>
    <w:rsid w:val="008B52C3"/>
    <w:rsid w:val="008B53AB"/>
    <w:rsid w:val="008B6102"/>
    <w:rsid w:val="008B67D0"/>
    <w:rsid w:val="008B7507"/>
    <w:rsid w:val="008C334A"/>
    <w:rsid w:val="008C345E"/>
    <w:rsid w:val="008C3635"/>
    <w:rsid w:val="008C4FB6"/>
    <w:rsid w:val="008C514C"/>
    <w:rsid w:val="008C5333"/>
    <w:rsid w:val="008C54CE"/>
    <w:rsid w:val="008C6E41"/>
    <w:rsid w:val="008C7D37"/>
    <w:rsid w:val="008D1C38"/>
    <w:rsid w:val="008D217A"/>
    <w:rsid w:val="008D2D6F"/>
    <w:rsid w:val="008D4375"/>
    <w:rsid w:val="008D4711"/>
    <w:rsid w:val="008D4D86"/>
    <w:rsid w:val="008D51EF"/>
    <w:rsid w:val="008D6DC0"/>
    <w:rsid w:val="008D72A7"/>
    <w:rsid w:val="008E090D"/>
    <w:rsid w:val="008E1E3C"/>
    <w:rsid w:val="008E2D77"/>
    <w:rsid w:val="008E319B"/>
    <w:rsid w:val="008E5278"/>
    <w:rsid w:val="008E5429"/>
    <w:rsid w:val="008F003A"/>
    <w:rsid w:val="008F0B96"/>
    <w:rsid w:val="008F1664"/>
    <w:rsid w:val="008F2539"/>
    <w:rsid w:val="008F3057"/>
    <w:rsid w:val="008F334E"/>
    <w:rsid w:val="008F3EBA"/>
    <w:rsid w:val="008F7AFB"/>
    <w:rsid w:val="009003A2"/>
    <w:rsid w:val="00900592"/>
    <w:rsid w:val="0090094D"/>
    <w:rsid w:val="009019B5"/>
    <w:rsid w:val="00902E5C"/>
    <w:rsid w:val="00902F40"/>
    <w:rsid w:val="0090529A"/>
    <w:rsid w:val="00905417"/>
    <w:rsid w:val="0090724D"/>
    <w:rsid w:val="0090783E"/>
    <w:rsid w:val="00910101"/>
    <w:rsid w:val="00910F16"/>
    <w:rsid w:val="00911BD1"/>
    <w:rsid w:val="009123C3"/>
    <w:rsid w:val="009126D5"/>
    <w:rsid w:val="00912758"/>
    <w:rsid w:val="0091317D"/>
    <w:rsid w:val="0091362A"/>
    <w:rsid w:val="00913E6F"/>
    <w:rsid w:val="00916D30"/>
    <w:rsid w:val="00917069"/>
    <w:rsid w:val="009177A6"/>
    <w:rsid w:val="009201DD"/>
    <w:rsid w:val="00922528"/>
    <w:rsid w:val="00923B91"/>
    <w:rsid w:val="00923CFC"/>
    <w:rsid w:val="00924BA0"/>
    <w:rsid w:val="00924CF0"/>
    <w:rsid w:val="009274FF"/>
    <w:rsid w:val="00927ECA"/>
    <w:rsid w:val="00931ADC"/>
    <w:rsid w:val="00931DCA"/>
    <w:rsid w:val="00932335"/>
    <w:rsid w:val="00933EF2"/>
    <w:rsid w:val="00933F02"/>
    <w:rsid w:val="00934421"/>
    <w:rsid w:val="00935416"/>
    <w:rsid w:val="00935D1F"/>
    <w:rsid w:val="00935FB4"/>
    <w:rsid w:val="0093644F"/>
    <w:rsid w:val="0093724D"/>
    <w:rsid w:val="0093778D"/>
    <w:rsid w:val="00941E68"/>
    <w:rsid w:val="009432CB"/>
    <w:rsid w:val="00944B34"/>
    <w:rsid w:val="00946497"/>
    <w:rsid w:val="00950CBF"/>
    <w:rsid w:val="00952467"/>
    <w:rsid w:val="00953A89"/>
    <w:rsid w:val="00955DA3"/>
    <w:rsid w:val="0095658A"/>
    <w:rsid w:val="009569EA"/>
    <w:rsid w:val="00957E80"/>
    <w:rsid w:val="00960837"/>
    <w:rsid w:val="00960E1F"/>
    <w:rsid w:val="009617F1"/>
    <w:rsid w:val="009633E1"/>
    <w:rsid w:val="00963B21"/>
    <w:rsid w:val="00966303"/>
    <w:rsid w:val="00966D52"/>
    <w:rsid w:val="009674D3"/>
    <w:rsid w:val="00970EA4"/>
    <w:rsid w:val="00973931"/>
    <w:rsid w:val="00974595"/>
    <w:rsid w:val="009748F8"/>
    <w:rsid w:val="00975E1E"/>
    <w:rsid w:val="0098001C"/>
    <w:rsid w:val="00980363"/>
    <w:rsid w:val="00980901"/>
    <w:rsid w:val="0098304E"/>
    <w:rsid w:val="00983B41"/>
    <w:rsid w:val="00985372"/>
    <w:rsid w:val="00985C8C"/>
    <w:rsid w:val="0098652A"/>
    <w:rsid w:val="00987F59"/>
    <w:rsid w:val="00990A5B"/>
    <w:rsid w:val="009915EF"/>
    <w:rsid w:val="00991BD4"/>
    <w:rsid w:val="00991F59"/>
    <w:rsid w:val="009928CC"/>
    <w:rsid w:val="009943D9"/>
    <w:rsid w:val="00994FD6"/>
    <w:rsid w:val="00995F59"/>
    <w:rsid w:val="00997ED0"/>
    <w:rsid w:val="009A0AEA"/>
    <w:rsid w:val="009A1B32"/>
    <w:rsid w:val="009A300D"/>
    <w:rsid w:val="009A4230"/>
    <w:rsid w:val="009A4730"/>
    <w:rsid w:val="009A48D9"/>
    <w:rsid w:val="009A57A7"/>
    <w:rsid w:val="009A5A40"/>
    <w:rsid w:val="009A64B9"/>
    <w:rsid w:val="009B2F82"/>
    <w:rsid w:val="009B343C"/>
    <w:rsid w:val="009B4111"/>
    <w:rsid w:val="009B55EC"/>
    <w:rsid w:val="009B6147"/>
    <w:rsid w:val="009B677D"/>
    <w:rsid w:val="009B77DC"/>
    <w:rsid w:val="009B7BA2"/>
    <w:rsid w:val="009B7E12"/>
    <w:rsid w:val="009C0097"/>
    <w:rsid w:val="009C06A5"/>
    <w:rsid w:val="009C0E95"/>
    <w:rsid w:val="009C12E9"/>
    <w:rsid w:val="009C2707"/>
    <w:rsid w:val="009C3872"/>
    <w:rsid w:val="009C4D6F"/>
    <w:rsid w:val="009C4DB5"/>
    <w:rsid w:val="009C515E"/>
    <w:rsid w:val="009C51CC"/>
    <w:rsid w:val="009C6591"/>
    <w:rsid w:val="009D00A8"/>
    <w:rsid w:val="009D0B93"/>
    <w:rsid w:val="009D320B"/>
    <w:rsid w:val="009D375F"/>
    <w:rsid w:val="009D59A1"/>
    <w:rsid w:val="009D606A"/>
    <w:rsid w:val="009D63F4"/>
    <w:rsid w:val="009D64A4"/>
    <w:rsid w:val="009D6CB5"/>
    <w:rsid w:val="009D76E3"/>
    <w:rsid w:val="009E2BC7"/>
    <w:rsid w:val="009E2D1A"/>
    <w:rsid w:val="009E2E4F"/>
    <w:rsid w:val="009E3372"/>
    <w:rsid w:val="009E3E45"/>
    <w:rsid w:val="009E56B3"/>
    <w:rsid w:val="009E56C0"/>
    <w:rsid w:val="009E742E"/>
    <w:rsid w:val="009E76F7"/>
    <w:rsid w:val="009F09AB"/>
    <w:rsid w:val="009F0B1A"/>
    <w:rsid w:val="009F12DB"/>
    <w:rsid w:val="009F4B47"/>
    <w:rsid w:val="009F4D00"/>
    <w:rsid w:val="009F5BF4"/>
    <w:rsid w:val="009F603B"/>
    <w:rsid w:val="009F7338"/>
    <w:rsid w:val="00A00A86"/>
    <w:rsid w:val="00A00ADC"/>
    <w:rsid w:val="00A0111B"/>
    <w:rsid w:val="00A01859"/>
    <w:rsid w:val="00A02CA9"/>
    <w:rsid w:val="00A0334B"/>
    <w:rsid w:val="00A03E91"/>
    <w:rsid w:val="00A056FF"/>
    <w:rsid w:val="00A06783"/>
    <w:rsid w:val="00A069CA"/>
    <w:rsid w:val="00A07047"/>
    <w:rsid w:val="00A07493"/>
    <w:rsid w:val="00A11A44"/>
    <w:rsid w:val="00A11C66"/>
    <w:rsid w:val="00A1278C"/>
    <w:rsid w:val="00A208A4"/>
    <w:rsid w:val="00A22767"/>
    <w:rsid w:val="00A23E3B"/>
    <w:rsid w:val="00A24257"/>
    <w:rsid w:val="00A2582F"/>
    <w:rsid w:val="00A258B6"/>
    <w:rsid w:val="00A277EA"/>
    <w:rsid w:val="00A3197E"/>
    <w:rsid w:val="00A3232E"/>
    <w:rsid w:val="00A3241C"/>
    <w:rsid w:val="00A32AD8"/>
    <w:rsid w:val="00A32C23"/>
    <w:rsid w:val="00A330C0"/>
    <w:rsid w:val="00A34F3C"/>
    <w:rsid w:val="00A35803"/>
    <w:rsid w:val="00A36496"/>
    <w:rsid w:val="00A36542"/>
    <w:rsid w:val="00A36777"/>
    <w:rsid w:val="00A36B90"/>
    <w:rsid w:val="00A378D9"/>
    <w:rsid w:val="00A379D0"/>
    <w:rsid w:val="00A379F2"/>
    <w:rsid w:val="00A40949"/>
    <w:rsid w:val="00A41895"/>
    <w:rsid w:val="00A41A92"/>
    <w:rsid w:val="00A42434"/>
    <w:rsid w:val="00A4249A"/>
    <w:rsid w:val="00A42558"/>
    <w:rsid w:val="00A42F51"/>
    <w:rsid w:val="00A4363C"/>
    <w:rsid w:val="00A4534D"/>
    <w:rsid w:val="00A4538F"/>
    <w:rsid w:val="00A50F14"/>
    <w:rsid w:val="00A51B4A"/>
    <w:rsid w:val="00A529B7"/>
    <w:rsid w:val="00A538BF"/>
    <w:rsid w:val="00A55504"/>
    <w:rsid w:val="00A55CA0"/>
    <w:rsid w:val="00A56781"/>
    <w:rsid w:val="00A569F9"/>
    <w:rsid w:val="00A56F3F"/>
    <w:rsid w:val="00A60F9E"/>
    <w:rsid w:val="00A61A2E"/>
    <w:rsid w:val="00A62C5A"/>
    <w:rsid w:val="00A63330"/>
    <w:rsid w:val="00A635F5"/>
    <w:rsid w:val="00A63A16"/>
    <w:rsid w:val="00A64088"/>
    <w:rsid w:val="00A64F92"/>
    <w:rsid w:val="00A65193"/>
    <w:rsid w:val="00A66BBD"/>
    <w:rsid w:val="00A66DED"/>
    <w:rsid w:val="00A66EA2"/>
    <w:rsid w:val="00A67779"/>
    <w:rsid w:val="00A7034E"/>
    <w:rsid w:val="00A70C02"/>
    <w:rsid w:val="00A71294"/>
    <w:rsid w:val="00A71C22"/>
    <w:rsid w:val="00A73114"/>
    <w:rsid w:val="00A73BEB"/>
    <w:rsid w:val="00A754C1"/>
    <w:rsid w:val="00A757E3"/>
    <w:rsid w:val="00A75D7F"/>
    <w:rsid w:val="00A77170"/>
    <w:rsid w:val="00A77940"/>
    <w:rsid w:val="00A8055E"/>
    <w:rsid w:val="00A807A3"/>
    <w:rsid w:val="00A81689"/>
    <w:rsid w:val="00A81B88"/>
    <w:rsid w:val="00A83E8C"/>
    <w:rsid w:val="00A90398"/>
    <w:rsid w:val="00A90E2D"/>
    <w:rsid w:val="00A91CAE"/>
    <w:rsid w:val="00A91D01"/>
    <w:rsid w:val="00A92499"/>
    <w:rsid w:val="00A9315F"/>
    <w:rsid w:val="00A9357A"/>
    <w:rsid w:val="00A93F87"/>
    <w:rsid w:val="00A9437A"/>
    <w:rsid w:val="00A952CF"/>
    <w:rsid w:val="00A96DA2"/>
    <w:rsid w:val="00A97BE9"/>
    <w:rsid w:val="00AA06C5"/>
    <w:rsid w:val="00AA0B6D"/>
    <w:rsid w:val="00AA1660"/>
    <w:rsid w:val="00AA4990"/>
    <w:rsid w:val="00AA4F9C"/>
    <w:rsid w:val="00AA512C"/>
    <w:rsid w:val="00AA5420"/>
    <w:rsid w:val="00AA5508"/>
    <w:rsid w:val="00AA5DBD"/>
    <w:rsid w:val="00AA671F"/>
    <w:rsid w:val="00AB4A3F"/>
    <w:rsid w:val="00AB514D"/>
    <w:rsid w:val="00AB7A7B"/>
    <w:rsid w:val="00AB7F17"/>
    <w:rsid w:val="00AC2794"/>
    <w:rsid w:val="00AC2E02"/>
    <w:rsid w:val="00AC50F4"/>
    <w:rsid w:val="00AC535C"/>
    <w:rsid w:val="00AC70D5"/>
    <w:rsid w:val="00AD09EC"/>
    <w:rsid w:val="00AD1985"/>
    <w:rsid w:val="00AD2527"/>
    <w:rsid w:val="00AD3184"/>
    <w:rsid w:val="00AD318A"/>
    <w:rsid w:val="00AD3E12"/>
    <w:rsid w:val="00AD543D"/>
    <w:rsid w:val="00AD5B1F"/>
    <w:rsid w:val="00AD6CBC"/>
    <w:rsid w:val="00AD7830"/>
    <w:rsid w:val="00AD798B"/>
    <w:rsid w:val="00AE0702"/>
    <w:rsid w:val="00AE1483"/>
    <w:rsid w:val="00AE1A78"/>
    <w:rsid w:val="00AE1C03"/>
    <w:rsid w:val="00AE2E42"/>
    <w:rsid w:val="00AE382C"/>
    <w:rsid w:val="00AE427C"/>
    <w:rsid w:val="00AE5219"/>
    <w:rsid w:val="00AE5A60"/>
    <w:rsid w:val="00AE5E79"/>
    <w:rsid w:val="00AE6AFA"/>
    <w:rsid w:val="00AF10E1"/>
    <w:rsid w:val="00AF112B"/>
    <w:rsid w:val="00AF3433"/>
    <w:rsid w:val="00AF362B"/>
    <w:rsid w:val="00AF3686"/>
    <w:rsid w:val="00AF51F5"/>
    <w:rsid w:val="00AF5CD5"/>
    <w:rsid w:val="00AF69D8"/>
    <w:rsid w:val="00AF784C"/>
    <w:rsid w:val="00B01751"/>
    <w:rsid w:val="00B02219"/>
    <w:rsid w:val="00B03E45"/>
    <w:rsid w:val="00B04296"/>
    <w:rsid w:val="00B04B6E"/>
    <w:rsid w:val="00B05201"/>
    <w:rsid w:val="00B0590D"/>
    <w:rsid w:val="00B072CB"/>
    <w:rsid w:val="00B101E0"/>
    <w:rsid w:val="00B10A94"/>
    <w:rsid w:val="00B10C18"/>
    <w:rsid w:val="00B11903"/>
    <w:rsid w:val="00B11BFE"/>
    <w:rsid w:val="00B12799"/>
    <w:rsid w:val="00B12915"/>
    <w:rsid w:val="00B13F1D"/>
    <w:rsid w:val="00B143B2"/>
    <w:rsid w:val="00B14FA3"/>
    <w:rsid w:val="00B15840"/>
    <w:rsid w:val="00B15B60"/>
    <w:rsid w:val="00B15CBE"/>
    <w:rsid w:val="00B169BE"/>
    <w:rsid w:val="00B207F6"/>
    <w:rsid w:val="00B223A9"/>
    <w:rsid w:val="00B225FC"/>
    <w:rsid w:val="00B22628"/>
    <w:rsid w:val="00B22C05"/>
    <w:rsid w:val="00B22E57"/>
    <w:rsid w:val="00B230E9"/>
    <w:rsid w:val="00B23DD8"/>
    <w:rsid w:val="00B24296"/>
    <w:rsid w:val="00B26729"/>
    <w:rsid w:val="00B26A73"/>
    <w:rsid w:val="00B26D30"/>
    <w:rsid w:val="00B27729"/>
    <w:rsid w:val="00B30218"/>
    <w:rsid w:val="00B32817"/>
    <w:rsid w:val="00B32850"/>
    <w:rsid w:val="00B33927"/>
    <w:rsid w:val="00B35966"/>
    <w:rsid w:val="00B35D83"/>
    <w:rsid w:val="00B36296"/>
    <w:rsid w:val="00B36352"/>
    <w:rsid w:val="00B36CB3"/>
    <w:rsid w:val="00B375AE"/>
    <w:rsid w:val="00B37A6F"/>
    <w:rsid w:val="00B404F2"/>
    <w:rsid w:val="00B428E2"/>
    <w:rsid w:val="00B43018"/>
    <w:rsid w:val="00B433E1"/>
    <w:rsid w:val="00B43B39"/>
    <w:rsid w:val="00B462BF"/>
    <w:rsid w:val="00B4656F"/>
    <w:rsid w:val="00B46659"/>
    <w:rsid w:val="00B46761"/>
    <w:rsid w:val="00B46EAE"/>
    <w:rsid w:val="00B47B5E"/>
    <w:rsid w:val="00B50CA7"/>
    <w:rsid w:val="00B5130D"/>
    <w:rsid w:val="00B51C7C"/>
    <w:rsid w:val="00B52FC5"/>
    <w:rsid w:val="00B53D82"/>
    <w:rsid w:val="00B5432C"/>
    <w:rsid w:val="00B54395"/>
    <w:rsid w:val="00B560BE"/>
    <w:rsid w:val="00B61161"/>
    <w:rsid w:val="00B615F2"/>
    <w:rsid w:val="00B617DA"/>
    <w:rsid w:val="00B61EA3"/>
    <w:rsid w:val="00B62F1B"/>
    <w:rsid w:val="00B63114"/>
    <w:rsid w:val="00B64C96"/>
    <w:rsid w:val="00B6644F"/>
    <w:rsid w:val="00B66B3A"/>
    <w:rsid w:val="00B67C8D"/>
    <w:rsid w:val="00B71408"/>
    <w:rsid w:val="00B716DD"/>
    <w:rsid w:val="00B73CC2"/>
    <w:rsid w:val="00B7447C"/>
    <w:rsid w:val="00B75C77"/>
    <w:rsid w:val="00B77765"/>
    <w:rsid w:val="00B80251"/>
    <w:rsid w:val="00B802D6"/>
    <w:rsid w:val="00B80410"/>
    <w:rsid w:val="00B81382"/>
    <w:rsid w:val="00B83839"/>
    <w:rsid w:val="00B848BE"/>
    <w:rsid w:val="00B84D7C"/>
    <w:rsid w:val="00B85316"/>
    <w:rsid w:val="00B86153"/>
    <w:rsid w:val="00B86BA6"/>
    <w:rsid w:val="00B90818"/>
    <w:rsid w:val="00B912B1"/>
    <w:rsid w:val="00B92B3F"/>
    <w:rsid w:val="00B9310F"/>
    <w:rsid w:val="00B93557"/>
    <w:rsid w:val="00B96292"/>
    <w:rsid w:val="00BA13E8"/>
    <w:rsid w:val="00BA2ABF"/>
    <w:rsid w:val="00BA2EB3"/>
    <w:rsid w:val="00BA4E11"/>
    <w:rsid w:val="00BA5E5A"/>
    <w:rsid w:val="00BA65A9"/>
    <w:rsid w:val="00BA7AAF"/>
    <w:rsid w:val="00BB0128"/>
    <w:rsid w:val="00BB157E"/>
    <w:rsid w:val="00BB1894"/>
    <w:rsid w:val="00BB1C1E"/>
    <w:rsid w:val="00BB25A6"/>
    <w:rsid w:val="00BB2C76"/>
    <w:rsid w:val="00BB3FF9"/>
    <w:rsid w:val="00BB4FE0"/>
    <w:rsid w:val="00BB56F8"/>
    <w:rsid w:val="00BB5DEC"/>
    <w:rsid w:val="00BB6092"/>
    <w:rsid w:val="00BB61E3"/>
    <w:rsid w:val="00BC24DB"/>
    <w:rsid w:val="00BC2CFE"/>
    <w:rsid w:val="00BC3827"/>
    <w:rsid w:val="00BC579A"/>
    <w:rsid w:val="00BC6A81"/>
    <w:rsid w:val="00BC6B5F"/>
    <w:rsid w:val="00BD0796"/>
    <w:rsid w:val="00BD31AA"/>
    <w:rsid w:val="00BD31E4"/>
    <w:rsid w:val="00BD50E7"/>
    <w:rsid w:val="00BD521F"/>
    <w:rsid w:val="00BD6E33"/>
    <w:rsid w:val="00BE0C9B"/>
    <w:rsid w:val="00BE195E"/>
    <w:rsid w:val="00BE210E"/>
    <w:rsid w:val="00BE3174"/>
    <w:rsid w:val="00BE3359"/>
    <w:rsid w:val="00BE369E"/>
    <w:rsid w:val="00BE3D91"/>
    <w:rsid w:val="00BE48E4"/>
    <w:rsid w:val="00BE49D9"/>
    <w:rsid w:val="00BE53C4"/>
    <w:rsid w:val="00BE5C2C"/>
    <w:rsid w:val="00BE62E0"/>
    <w:rsid w:val="00BE6805"/>
    <w:rsid w:val="00BE6B6D"/>
    <w:rsid w:val="00BF0466"/>
    <w:rsid w:val="00BF07C3"/>
    <w:rsid w:val="00BF0DC9"/>
    <w:rsid w:val="00BF2498"/>
    <w:rsid w:val="00BF2821"/>
    <w:rsid w:val="00BF45B6"/>
    <w:rsid w:val="00BF55F1"/>
    <w:rsid w:val="00BF5C55"/>
    <w:rsid w:val="00BF6A46"/>
    <w:rsid w:val="00C00352"/>
    <w:rsid w:val="00C014F3"/>
    <w:rsid w:val="00C015C3"/>
    <w:rsid w:val="00C01A5E"/>
    <w:rsid w:val="00C01F92"/>
    <w:rsid w:val="00C02734"/>
    <w:rsid w:val="00C027DF"/>
    <w:rsid w:val="00C02F29"/>
    <w:rsid w:val="00C03D69"/>
    <w:rsid w:val="00C05B37"/>
    <w:rsid w:val="00C05F3F"/>
    <w:rsid w:val="00C102D8"/>
    <w:rsid w:val="00C10A18"/>
    <w:rsid w:val="00C1201D"/>
    <w:rsid w:val="00C15B89"/>
    <w:rsid w:val="00C1651F"/>
    <w:rsid w:val="00C16C81"/>
    <w:rsid w:val="00C17803"/>
    <w:rsid w:val="00C17821"/>
    <w:rsid w:val="00C17C46"/>
    <w:rsid w:val="00C209FA"/>
    <w:rsid w:val="00C20AC1"/>
    <w:rsid w:val="00C20D55"/>
    <w:rsid w:val="00C21536"/>
    <w:rsid w:val="00C2274F"/>
    <w:rsid w:val="00C24AFF"/>
    <w:rsid w:val="00C26DF4"/>
    <w:rsid w:val="00C273B0"/>
    <w:rsid w:val="00C2760E"/>
    <w:rsid w:val="00C279EF"/>
    <w:rsid w:val="00C34193"/>
    <w:rsid w:val="00C347C9"/>
    <w:rsid w:val="00C34990"/>
    <w:rsid w:val="00C34F65"/>
    <w:rsid w:val="00C35372"/>
    <w:rsid w:val="00C360C1"/>
    <w:rsid w:val="00C370E8"/>
    <w:rsid w:val="00C370F8"/>
    <w:rsid w:val="00C405F1"/>
    <w:rsid w:val="00C40D50"/>
    <w:rsid w:val="00C40FFC"/>
    <w:rsid w:val="00C4218F"/>
    <w:rsid w:val="00C42F18"/>
    <w:rsid w:val="00C43E5B"/>
    <w:rsid w:val="00C457B8"/>
    <w:rsid w:val="00C46311"/>
    <w:rsid w:val="00C5117C"/>
    <w:rsid w:val="00C51EF9"/>
    <w:rsid w:val="00C527BE"/>
    <w:rsid w:val="00C52E39"/>
    <w:rsid w:val="00C53087"/>
    <w:rsid w:val="00C53AEE"/>
    <w:rsid w:val="00C5468C"/>
    <w:rsid w:val="00C55337"/>
    <w:rsid w:val="00C5578F"/>
    <w:rsid w:val="00C55DE4"/>
    <w:rsid w:val="00C5718C"/>
    <w:rsid w:val="00C61730"/>
    <w:rsid w:val="00C61DBB"/>
    <w:rsid w:val="00C624B7"/>
    <w:rsid w:val="00C62555"/>
    <w:rsid w:val="00C63651"/>
    <w:rsid w:val="00C649E7"/>
    <w:rsid w:val="00C64E58"/>
    <w:rsid w:val="00C65221"/>
    <w:rsid w:val="00C65D84"/>
    <w:rsid w:val="00C7003B"/>
    <w:rsid w:val="00C70A97"/>
    <w:rsid w:val="00C70DFA"/>
    <w:rsid w:val="00C73071"/>
    <w:rsid w:val="00C73604"/>
    <w:rsid w:val="00C74095"/>
    <w:rsid w:val="00C745A1"/>
    <w:rsid w:val="00C76D84"/>
    <w:rsid w:val="00C80B8B"/>
    <w:rsid w:val="00C813FC"/>
    <w:rsid w:val="00C82A73"/>
    <w:rsid w:val="00C832B9"/>
    <w:rsid w:val="00C83A4B"/>
    <w:rsid w:val="00C8401F"/>
    <w:rsid w:val="00C8420A"/>
    <w:rsid w:val="00C8450D"/>
    <w:rsid w:val="00C8464B"/>
    <w:rsid w:val="00C8485D"/>
    <w:rsid w:val="00C855A9"/>
    <w:rsid w:val="00C87131"/>
    <w:rsid w:val="00C90D7D"/>
    <w:rsid w:val="00C919A8"/>
    <w:rsid w:val="00C92D50"/>
    <w:rsid w:val="00C9485A"/>
    <w:rsid w:val="00C94865"/>
    <w:rsid w:val="00C94B7C"/>
    <w:rsid w:val="00C95C14"/>
    <w:rsid w:val="00C965FB"/>
    <w:rsid w:val="00CA276D"/>
    <w:rsid w:val="00CA59EF"/>
    <w:rsid w:val="00CA5F1C"/>
    <w:rsid w:val="00CA6CB2"/>
    <w:rsid w:val="00CA727A"/>
    <w:rsid w:val="00CA7707"/>
    <w:rsid w:val="00CB03A8"/>
    <w:rsid w:val="00CB253E"/>
    <w:rsid w:val="00CB2DD7"/>
    <w:rsid w:val="00CB356F"/>
    <w:rsid w:val="00CB3682"/>
    <w:rsid w:val="00CB3A3E"/>
    <w:rsid w:val="00CB52FB"/>
    <w:rsid w:val="00CB5909"/>
    <w:rsid w:val="00CB6845"/>
    <w:rsid w:val="00CB7B75"/>
    <w:rsid w:val="00CB7FAB"/>
    <w:rsid w:val="00CB7FCB"/>
    <w:rsid w:val="00CC0996"/>
    <w:rsid w:val="00CC09C5"/>
    <w:rsid w:val="00CC0B24"/>
    <w:rsid w:val="00CC1D3F"/>
    <w:rsid w:val="00CC2D7C"/>
    <w:rsid w:val="00CC54F3"/>
    <w:rsid w:val="00CC5B4C"/>
    <w:rsid w:val="00CC5B7C"/>
    <w:rsid w:val="00CC6FA7"/>
    <w:rsid w:val="00CC772C"/>
    <w:rsid w:val="00CD0941"/>
    <w:rsid w:val="00CD0AE3"/>
    <w:rsid w:val="00CD24E4"/>
    <w:rsid w:val="00CD2F09"/>
    <w:rsid w:val="00CD4092"/>
    <w:rsid w:val="00CD549D"/>
    <w:rsid w:val="00CD5D9B"/>
    <w:rsid w:val="00CD65AD"/>
    <w:rsid w:val="00CD7B54"/>
    <w:rsid w:val="00CE0771"/>
    <w:rsid w:val="00CE2E89"/>
    <w:rsid w:val="00CE3B74"/>
    <w:rsid w:val="00CE41F1"/>
    <w:rsid w:val="00CE5DFD"/>
    <w:rsid w:val="00CE630B"/>
    <w:rsid w:val="00CE6568"/>
    <w:rsid w:val="00CE65FC"/>
    <w:rsid w:val="00CE7D27"/>
    <w:rsid w:val="00CF0633"/>
    <w:rsid w:val="00CF076C"/>
    <w:rsid w:val="00CF184C"/>
    <w:rsid w:val="00CF28DC"/>
    <w:rsid w:val="00CF2959"/>
    <w:rsid w:val="00CF3657"/>
    <w:rsid w:val="00CF4F22"/>
    <w:rsid w:val="00CF505F"/>
    <w:rsid w:val="00CF6918"/>
    <w:rsid w:val="00CF6C88"/>
    <w:rsid w:val="00CF6D36"/>
    <w:rsid w:val="00CF7788"/>
    <w:rsid w:val="00D00031"/>
    <w:rsid w:val="00D01A6C"/>
    <w:rsid w:val="00D01D94"/>
    <w:rsid w:val="00D03316"/>
    <w:rsid w:val="00D04133"/>
    <w:rsid w:val="00D04514"/>
    <w:rsid w:val="00D058C8"/>
    <w:rsid w:val="00D05CF5"/>
    <w:rsid w:val="00D06D9B"/>
    <w:rsid w:val="00D077E6"/>
    <w:rsid w:val="00D11515"/>
    <w:rsid w:val="00D116E4"/>
    <w:rsid w:val="00D11EBE"/>
    <w:rsid w:val="00D12FEE"/>
    <w:rsid w:val="00D13376"/>
    <w:rsid w:val="00D13B84"/>
    <w:rsid w:val="00D15EEB"/>
    <w:rsid w:val="00D16BA8"/>
    <w:rsid w:val="00D209CE"/>
    <w:rsid w:val="00D21E22"/>
    <w:rsid w:val="00D2253C"/>
    <w:rsid w:val="00D229DC"/>
    <w:rsid w:val="00D22BB5"/>
    <w:rsid w:val="00D22FFD"/>
    <w:rsid w:val="00D2488A"/>
    <w:rsid w:val="00D2556B"/>
    <w:rsid w:val="00D26706"/>
    <w:rsid w:val="00D26B3E"/>
    <w:rsid w:val="00D27929"/>
    <w:rsid w:val="00D27BEE"/>
    <w:rsid w:val="00D27EFB"/>
    <w:rsid w:val="00D332E1"/>
    <w:rsid w:val="00D33ED0"/>
    <w:rsid w:val="00D35C0F"/>
    <w:rsid w:val="00D371D0"/>
    <w:rsid w:val="00D37A08"/>
    <w:rsid w:val="00D414DE"/>
    <w:rsid w:val="00D422CE"/>
    <w:rsid w:val="00D429CB"/>
    <w:rsid w:val="00D43CFF"/>
    <w:rsid w:val="00D44B4A"/>
    <w:rsid w:val="00D50785"/>
    <w:rsid w:val="00D51EF0"/>
    <w:rsid w:val="00D537B6"/>
    <w:rsid w:val="00D53974"/>
    <w:rsid w:val="00D53A69"/>
    <w:rsid w:val="00D541F7"/>
    <w:rsid w:val="00D548FE"/>
    <w:rsid w:val="00D550DC"/>
    <w:rsid w:val="00D55F4F"/>
    <w:rsid w:val="00D56945"/>
    <w:rsid w:val="00D56B8F"/>
    <w:rsid w:val="00D61025"/>
    <w:rsid w:val="00D63339"/>
    <w:rsid w:val="00D65851"/>
    <w:rsid w:val="00D66238"/>
    <w:rsid w:val="00D6737D"/>
    <w:rsid w:val="00D70F83"/>
    <w:rsid w:val="00D7152A"/>
    <w:rsid w:val="00D71D75"/>
    <w:rsid w:val="00D728A2"/>
    <w:rsid w:val="00D72B73"/>
    <w:rsid w:val="00D73A1D"/>
    <w:rsid w:val="00D74693"/>
    <w:rsid w:val="00D74ACC"/>
    <w:rsid w:val="00D7516E"/>
    <w:rsid w:val="00D775B9"/>
    <w:rsid w:val="00D80062"/>
    <w:rsid w:val="00D804B5"/>
    <w:rsid w:val="00D80FDF"/>
    <w:rsid w:val="00D82E63"/>
    <w:rsid w:val="00D85B39"/>
    <w:rsid w:val="00D86992"/>
    <w:rsid w:val="00D87217"/>
    <w:rsid w:val="00D87983"/>
    <w:rsid w:val="00D87C6B"/>
    <w:rsid w:val="00D9008F"/>
    <w:rsid w:val="00D91122"/>
    <w:rsid w:val="00D91508"/>
    <w:rsid w:val="00D91B66"/>
    <w:rsid w:val="00D9254B"/>
    <w:rsid w:val="00D927EE"/>
    <w:rsid w:val="00D9440D"/>
    <w:rsid w:val="00D94A3D"/>
    <w:rsid w:val="00D94E1F"/>
    <w:rsid w:val="00D95CBA"/>
    <w:rsid w:val="00D962C5"/>
    <w:rsid w:val="00D96406"/>
    <w:rsid w:val="00D978C4"/>
    <w:rsid w:val="00DA18A6"/>
    <w:rsid w:val="00DA3420"/>
    <w:rsid w:val="00DA394C"/>
    <w:rsid w:val="00DA3BEA"/>
    <w:rsid w:val="00DA4252"/>
    <w:rsid w:val="00DA4BF7"/>
    <w:rsid w:val="00DA7090"/>
    <w:rsid w:val="00DA7480"/>
    <w:rsid w:val="00DB112A"/>
    <w:rsid w:val="00DB1269"/>
    <w:rsid w:val="00DB22AA"/>
    <w:rsid w:val="00DB23E9"/>
    <w:rsid w:val="00DB31A7"/>
    <w:rsid w:val="00DB7D65"/>
    <w:rsid w:val="00DC047A"/>
    <w:rsid w:val="00DC1E71"/>
    <w:rsid w:val="00DC2458"/>
    <w:rsid w:val="00DC2E12"/>
    <w:rsid w:val="00DC3D07"/>
    <w:rsid w:val="00DC44D6"/>
    <w:rsid w:val="00DC4F8B"/>
    <w:rsid w:val="00DC5A0F"/>
    <w:rsid w:val="00DC6408"/>
    <w:rsid w:val="00DC7C36"/>
    <w:rsid w:val="00DC7DE1"/>
    <w:rsid w:val="00DD005D"/>
    <w:rsid w:val="00DD0CCC"/>
    <w:rsid w:val="00DD0D48"/>
    <w:rsid w:val="00DD0F4E"/>
    <w:rsid w:val="00DD1635"/>
    <w:rsid w:val="00DD43F2"/>
    <w:rsid w:val="00DD6B0C"/>
    <w:rsid w:val="00DE0F34"/>
    <w:rsid w:val="00DE1166"/>
    <w:rsid w:val="00DE164E"/>
    <w:rsid w:val="00DE27F3"/>
    <w:rsid w:val="00DE5AA5"/>
    <w:rsid w:val="00DE71DA"/>
    <w:rsid w:val="00DE7EA4"/>
    <w:rsid w:val="00DE7F48"/>
    <w:rsid w:val="00DF0D83"/>
    <w:rsid w:val="00DF51EC"/>
    <w:rsid w:val="00DF5887"/>
    <w:rsid w:val="00DF60F7"/>
    <w:rsid w:val="00DF6688"/>
    <w:rsid w:val="00E016AC"/>
    <w:rsid w:val="00E03B45"/>
    <w:rsid w:val="00E05AE2"/>
    <w:rsid w:val="00E05DA8"/>
    <w:rsid w:val="00E106B5"/>
    <w:rsid w:val="00E1071C"/>
    <w:rsid w:val="00E10F8C"/>
    <w:rsid w:val="00E11D73"/>
    <w:rsid w:val="00E11E01"/>
    <w:rsid w:val="00E13C3D"/>
    <w:rsid w:val="00E15562"/>
    <w:rsid w:val="00E15759"/>
    <w:rsid w:val="00E16D1B"/>
    <w:rsid w:val="00E17356"/>
    <w:rsid w:val="00E17EFC"/>
    <w:rsid w:val="00E202A2"/>
    <w:rsid w:val="00E2158D"/>
    <w:rsid w:val="00E22C9A"/>
    <w:rsid w:val="00E237A8"/>
    <w:rsid w:val="00E245B7"/>
    <w:rsid w:val="00E267E4"/>
    <w:rsid w:val="00E26FFC"/>
    <w:rsid w:val="00E274A2"/>
    <w:rsid w:val="00E303C4"/>
    <w:rsid w:val="00E30D29"/>
    <w:rsid w:val="00E30E5B"/>
    <w:rsid w:val="00E32398"/>
    <w:rsid w:val="00E3322A"/>
    <w:rsid w:val="00E34371"/>
    <w:rsid w:val="00E34F4A"/>
    <w:rsid w:val="00E35279"/>
    <w:rsid w:val="00E3599E"/>
    <w:rsid w:val="00E35B85"/>
    <w:rsid w:val="00E36FE3"/>
    <w:rsid w:val="00E40254"/>
    <w:rsid w:val="00E40AB6"/>
    <w:rsid w:val="00E40DA6"/>
    <w:rsid w:val="00E41321"/>
    <w:rsid w:val="00E41D95"/>
    <w:rsid w:val="00E424AE"/>
    <w:rsid w:val="00E43849"/>
    <w:rsid w:val="00E44DD7"/>
    <w:rsid w:val="00E46180"/>
    <w:rsid w:val="00E462CD"/>
    <w:rsid w:val="00E47D64"/>
    <w:rsid w:val="00E50AA0"/>
    <w:rsid w:val="00E50B84"/>
    <w:rsid w:val="00E52048"/>
    <w:rsid w:val="00E5338B"/>
    <w:rsid w:val="00E54785"/>
    <w:rsid w:val="00E56D68"/>
    <w:rsid w:val="00E56EB1"/>
    <w:rsid w:val="00E577D1"/>
    <w:rsid w:val="00E57800"/>
    <w:rsid w:val="00E6062A"/>
    <w:rsid w:val="00E60CB9"/>
    <w:rsid w:val="00E61AC5"/>
    <w:rsid w:val="00E62318"/>
    <w:rsid w:val="00E6271C"/>
    <w:rsid w:val="00E6274A"/>
    <w:rsid w:val="00E6303A"/>
    <w:rsid w:val="00E63051"/>
    <w:rsid w:val="00E63347"/>
    <w:rsid w:val="00E6393A"/>
    <w:rsid w:val="00E652D7"/>
    <w:rsid w:val="00E658A2"/>
    <w:rsid w:val="00E65D4F"/>
    <w:rsid w:val="00E665E7"/>
    <w:rsid w:val="00E66B48"/>
    <w:rsid w:val="00E66F00"/>
    <w:rsid w:val="00E674F7"/>
    <w:rsid w:val="00E67F3B"/>
    <w:rsid w:val="00E7027A"/>
    <w:rsid w:val="00E70736"/>
    <w:rsid w:val="00E721E0"/>
    <w:rsid w:val="00E72C29"/>
    <w:rsid w:val="00E72DA1"/>
    <w:rsid w:val="00E7401D"/>
    <w:rsid w:val="00E74249"/>
    <w:rsid w:val="00E744C0"/>
    <w:rsid w:val="00E75CF4"/>
    <w:rsid w:val="00E76189"/>
    <w:rsid w:val="00E7785F"/>
    <w:rsid w:val="00E778EF"/>
    <w:rsid w:val="00E77AB1"/>
    <w:rsid w:val="00E80032"/>
    <w:rsid w:val="00E802DA"/>
    <w:rsid w:val="00E80A39"/>
    <w:rsid w:val="00E80B43"/>
    <w:rsid w:val="00E8134C"/>
    <w:rsid w:val="00E81995"/>
    <w:rsid w:val="00E81BFE"/>
    <w:rsid w:val="00E81D8B"/>
    <w:rsid w:val="00E81EEE"/>
    <w:rsid w:val="00E827EA"/>
    <w:rsid w:val="00E82842"/>
    <w:rsid w:val="00E82BE2"/>
    <w:rsid w:val="00E84503"/>
    <w:rsid w:val="00E846B0"/>
    <w:rsid w:val="00E8602F"/>
    <w:rsid w:val="00E8683E"/>
    <w:rsid w:val="00E87B29"/>
    <w:rsid w:val="00E9012B"/>
    <w:rsid w:val="00E90968"/>
    <w:rsid w:val="00E91401"/>
    <w:rsid w:val="00E9195C"/>
    <w:rsid w:val="00E919E3"/>
    <w:rsid w:val="00E91A70"/>
    <w:rsid w:val="00E926F5"/>
    <w:rsid w:val="00E9392D"/>
    <w:rsid w:val="00E958C9"/>
    <w:rsid w:val="00E9648C"/>
    <w:rsid w:val="00E96735"/>
    <w:rsid w:val="00E977E7"/>
    <w:rsid w:val="00E97CB6"/>
    <w:rsid w:val="00EA01B0"/>
    <w:rsid w:val="00EA0D47"/>
    <w:rsid w:val="00EA0F2B"/>
    <w:rsid w:val="00EA2FCD"/>
    <w:rsid w:val="00EA3347"/>
    <w:rsid w:val="00EA3D67"/>
    <w:rsid w:val="00EA445D"/>
    <w:rsid w:val="00EA46F7"/>
    <w:rsid w:val="00EA511A"/>
    <w:rsid w:val="00EA5C23"/>
    <w:rsid w:val="00EA5C3C"/>
    <w:rsid w:val="00EA6875"/>
    <w:rsid w:val="00EA7935"/>
    <w:rsid w:val="00EB165B"/>
    <w:rsid w:val="00EB22EE"/>
    <w:rsid w:val="00EB2706"/>
    <w:rsid w:val="00EB278B"/>
    <w:rsid w:val="00EB3CF0"/>
    <w:rsid w:val="00EB42F2"/>
    <w:rsid w:val="00EB47D1"/>
    <w:rsid w:val="00EB4D97"/>
    <w:rsid w:val="00EB6772"/>
    <w:rsid w:val="00EC07F9"/>
    <w:rsid w:val="00EC144A"/>
    <w:rsid w:val="00EC1ACB"/>
    <w:rsid w:val="00EC2777"/>
    <w:rsid w:val="00EC3F64"/>
    <w:rsid w:val="00EC447C"/>
    <w:rsid w:val="00EC4935"/>
    <w:rsid w:val="00EC584A"/>
    <w:rsid w:val="00EC5B58"/>
    <w:rsid w:val="00EC7063"/>
    <w:rsid w:val="00EC7AAC"/>
    <w:rsid w:val="00ED0568"/>
    <w:rsid w:val="00ED1A9B"/>
    <w:rsid w:val="00ED34FE"/>
    <w:rsid w:val="00ED44BA"/>
    <w:rsid w:val="00ED47C4"/>
    <w:rsid w:val="00ED56E1"/>
    <w:rsid w:val="00ED74DC"/>
    <w:rsid w:val="00ED79C6"/>
    <w:rsid w:val="00EE104F"/>
    <w:rsid w:val="00EE1096"/>
    <w:rsid w:val="00EE1B5E"/>
    <w:rsid w:val="00EE1CB3"/>
    <w:rsid w:val="00EE261B"/>
    <w:rsid w:val="00EE3156"/>
    <w:rsid w:val="00EE3FED"/>
    <w:rsid w:val="00EE4301"/>
    <w:rsid w:val="00EE4DC8"/>
    <w:rsid w:val="00EE5D41"/>
    <w:rsid w:val="00EE6E84"/>
    <w:rsid w:val="00EF0DD6"/>
    <w:rsid w:val="00EF194A"/>
    <w:rsid w:val="00EF2918"/>
    <w:rsid w:val="00EF2C33"/>
    <w:rsid w:val="00EF37D2"/>
    <w:rsid w:val="00EF3A54"/>
    <w:rsid w:val="00EF3C74"/>
    <w:rsid w:val="00EF6721"/>
    <w:rsid w:val="00F009CC"/>
    <w:rsid w:val="00F01CFC"/>
    <w:rsid w:val="00F01DC5"/>
    <w:rsid w:val="00F029C6"/>
    <w:rsid w:val="00F04980"/>
    <w:rsid w:val="00F052DE"/>
    <w:rsid w:val="00F06870"/>
    <w:rsid w:val="00F076B9"/>
    <w:rsid w:val="00F077AE"/>
    <w:rsid w:val="00F11520"/>
    <w:rsid w:val="00F1262E"/>
    <w:rsid w:val="00F1352C"/>
    <w:rsid w:val="00F15304"/>
    <w:rsid w:val="00F169EF"/>
    <w:rsid w:val="00F172E1"/>
    <w:rsid w:val="00F2020E"/>
    <w:rsid w:val="00F20650"/>
    <w:rsid w:val="00F2181E"/>
    <w:rsid w:val="00F23A52"/>
    <w:rsid w:val="00F24307"/>
    <w:rsid w:val="00F24CF5"/>
    <w:rsid w:val="00F25507"/>
    <w:rsid w:val="00F2584B"/>
    <w:rsid w:val="00F258E9"/>
    <w:rsid w:val="00F25BBA"/>
    <w:rsid w:val="00F2607E"/>
    <w:rsid w:val="00F26B7D"/>
    <w:rsid w:val="00F30532"/>
    <w:rsid w:val="00F30776"/>
    <w:rsid w:val="00F318E0"/>
    <w:rsid w:val="00F32C44"/>
    <w:rsid w:val="00F32E77"/>
    <w:rsid w:val="00F37DDF"/>
    <w:rsid w:val="00F37E7E"/>
    <w:rsid w:val="00F37ED7"/>
    <w:rsid w:val="00F40679"/>
    <w:rsid w:val="00F40E87"/>
    <w:rsid w:val="00F419E9"/>
    <w:rsid w:val="00F443E9"/>
    <w:rsid w:val="00F447BB"/>
    <w:rsid w:val="00F44A1E"/>
    <w:rsid w:val="00F44C1E"/>
    <w:rsid w:val="00F44DA8"/>
    <w:rsid w:val="00F4513C"/>
    <w:rsid w:val="00F45DCB"/>
    <w:rsid w:val="00F45F27"/>
    <w:rsid w:val="00F46704"/>
    <w:rsid w:val="00F478C7"/>
    <w:rsid w:val="00F47DD1"/>
    <w:rsid w:val="00F50223"/>
    <w:rsid w:val="00F509A1"/>
    <w:rsid w:val="00F518FE"/>
    <w:rsid w:val="00F51A88"/>
    <w:rsid w:val="00F52DB8"/>
    <w:rsid w:val="00F5454F"/>
    <w:rsid w:val="00F54A3C"/>
    <w:rsid w:val="00F54E66"/>
    <w:rsid w:val="00F57011"/>
    <w:rsid w:val="00F611B2"/>
    <w:rsid w:val="00F614E0"/>
    <w:rsid w:val="00F623BE"/>
    <w:rsid w:val="00F62C7B"/>
    <w:rsid w:val="00F640EC"/>
    <w:rsid w:val="00F64715"/>
    <w:rsid w:val="00F649B3"/>
    <w:rsid w:val="00F650E6"/>
    <w:rsid w:val="00F65FB2"/>
    <w:rsid w:val="00F6655E"/>
    <w:rsid w:val="00F7012D"/>
    <w:rsid w:val="00F70C48"/>
    <w:rsid w:val="00F71142"/>
    <w:rsid w:val="00F730BD"/>
    <w:rsid w:val="00F73244"/>
    <w:rsid w:val="00F7439D"/>
    <w:rsid w:val="00F74C85"/>
    <w:rsid w:val="00F75957"/>
    <w:rsid w:val="00F761B3"/>
    <w:rsid w:val="00F77BFB"/>
    <w:rsid w:val="00F805E9"/>
    <w:rsid w:val="00F80B3C"/>
    <w:rsid w:val="00F8177C"/>
    <w:rsid w:val="00F81DCC"/>
    <w:rsid w:val="00F82133"/>
    <w:rsid w:val="00F84FC9"/>
    <w:rsid w:val="00F857B7"/>
    <w:rsid w:val="00F86535"/>
    <w:rsid w:val="00F86881"/>
    <w:rsid w:val="00F870AB"/>
    <w:rsid w:val="00F8745F"/>
    <w:rsid w:val="00F8790A"/>
    <w:rsid w:val="00F87CCF"/>
    <w:rsid w:val="00F90528"/>
    <w:rsid w:val="00F909B8"/>
    <w:rsid w:val="00F92D81"/>
    <w:rsid w:val="00F93C8D"/>
    <w:rsid w:val="00F9754E"/>
    <w:rsid w:val="00FA0FD7"/>
    <w:rsid w:val="00FA12BD"/>
    <w:rsid w:val="00FA1452"/>
    <w:rsid w:val="00FA16E2"/>
    <w:rsid w:val="00FA21CA"/>
    <w:rsid w:val="00FA239F"/>
    <w:rsid w:val="00FA24A6"/>
    <w:rsid w:val="00FA4202"/>
    <w:rsid w:val="00FA71BA"/>
    <w:rsid w:val="00FB1A2B"/>
    <w:rsid w:val="00FB1C40"/>
    <w:rsid w:val="00FB4622"/>
    <w:rsid w:val="00FB4803"/>
    <w:rsid w:val="00FB4F73"/>
    <w:rsid w:val="00FB5B12"/>
    <w:rsid w:val="00FB5CD6"/>
    <w:rsid w:val="00FC14F0"/>
    <w:rsid w:val="00FC4CE2"/>
    <w:rsid w:val="00FC50D7"/>
    <w:rsid w:val="00FC58CC"/>
    <w:rsid w:val="00FC6B05"/>
    <w:rsid w:val="00FD082A"/>
    <w:rsid w:val="00FD0D3B"/>
    <w:rsid w:val="00FD147F"/>
    <w:rsid w:val="00FD2C5C"/>
    <w:rsid w:val="00FE1371"/>
    <w:rsid w:val="00FE1597"/>
    <w:rsid w:val="00FE19E8"/>
    <w:rsid w:val="00FE393D"/>
    <w:rsid w:val="00FE3D86"/>
    <w:rsid w:val="00FE4A28"/>
    <w:rsid w:val="00FE7119"/>
    <w:rsid w:val="00FE7D2B"/>
    <w:rsid w:val="00FF167F"/>
    <w:rsid w:val="00FF205E"/>
    <w:rsid w:val="00FF23F6"/>
    <w:rsid w:val="00FF2FAC"/>
    <w:rsid w:val="00FF3C5A"/>
    <w:rsid w:val="00FF6C91"/>
    <w:rsid w:val="00FF73A0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3B84"/>
    <w:pPr>
      <w:spacing w:after="200" w:line="276" w:lineRule="auto"/>
    </w:pPr>
    <w:rPr>
      <w:rFonts w:cs="Calibri"/>
      <w:lang w:val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46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46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46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246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246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2467"/>
    <w:rPr>
      <w:rFonts w:ascii="Cambria" w:hAnsi="Cambria" w:cs="Cambria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450D50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95246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95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452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526"/>
    <w:rPr>
      <w:sz w:val="22"/>
      <w:szCs w:val="22"/>
      <w:lang w:eastAsia="en-US"/>
    </w:rPr>
  </w:style>
  <w:style w:type="paragraph" w:styleId="TOC1">
    <w:name w:val="toc 1"/>
    <w:aliases w:val="TÍTULO 1"/>
    <w:basedOn w:val="Normal"/>
    <w:next w:val="Normal"/>
    <w:autoRedefine/>
    <w:uiPriority w:val="99"/>
    <w:semiHidden/>
    <w:rsid w:val="00952467"/>
    <w:pPr>
      <w:spacing w:after="100"/>
      <w:jc w:val="both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452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4526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D0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9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D09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0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0941"/>
    <w:rPr>
      <w:b/>
      <w:bCs/>
    </w:rPr>
  </w:style>
  <w:style w:type="paragraph" w:styleId="Revision">
    <w:name w:val="Revision"/>
    <w:hidden/>
    <w:uiPriority w:val="99"/>
    <w:semiHidden/>
    <w:rsid w:val="009B7BA2"/>
    <w:rPr>
      <w:rFonts w:cs="Calibri"/>
      <w:lang w:val="pt-BR"/>
    </w:rPr>
  </w:style>
  <w:style w:type="paragraph" w:styleId="TOC2">
    <w:name w:val="toc 2"/>
    <w:basedOn w:val="Normal"/>
    <w:next w:val="Normal"/>
    <w:autoRedefine/>
    <w:uiPriority w:val="99"/>
    <w:semiHidden/>
    <w:rsid w:val="00CE630B"/>
    <w:pPr>
      <w:ind w:left="220"/>
    </w:pPr>
  </w:style>
  <w:style w:type="character" w:styleId="Hyperlink">
    <w:name w:val="Hyperlink"/>
    <w:basedOn w:val="DefaultParagraphFont"/>
    <w:uiPriority w:val="99"/>
    <w:rsid w:val="00CE630B"/>
    <w:rPr>
      <w:color w:val="0000FF"/>
      <w:u w:val="single"/>
    </w:rPr>
  </w:style>
  <w:style w:type="character" w:customStyle="1" w:styleId="WW-Absatz-Standardschriftart111111111111">
    <w:name w:val="WW-Absatz-Standardschriftart111111111111"/>
    <w:uiPriority w:val="99"/>
    <w:rsid w:val="00766641"/>
  </w:style>
  <w:style w:type="character" w:customStyle="1" w:styleId="WW-Absatz-Standardschriftart1111111111111">
    <w:name w:val="WW-Absatz-Standardschriftart1111111111111"/>
    <w:uiPriority w:val="99"/>
    <w:rsid w:val="00736CAF"/>
  </w:style>
  <w:style w:type="paragraph" w:styleId="BodyText">
    <w:name w:val="Body Text"/>
    <w:basedOn w:val="Normal"/>
    <w:link w:val="BodyTextChar"/>
    <w:uiPriority w:val="99"/>
    <w:semiHidden/>
    <w:rsid w:val="00736CAF"/>
    <w:pPr>
      <w:widowControl w:val="0"/>
      <w:suppressAutoHyphens/>
      <w:spacing w:after="120" w:line="240" w:lineRule="auto"/>
    </w:pPr>
    <w:rPr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6CAF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Contedodatabela">
    <w:name w:val="Conteúdo da tabela"/>
    <w:basedOn w:val="Normal"/>
    <w:uiPriority w:val="99"/>
    <w:rsid w:val="00736CA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92252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eastAsia="pt-BR"/>
    </w:rPr>
  </w:style>
  <w:style w:type="paragraph" w:customStyle="1" w:styleId="Texto">
    <w:name w:val="Texto"/>
    <w:basedOn w:val="Default"/>
    <w:next w:val="Default"/>
    <w:uiPriority w:val="99"/>
    <w:rsid w:val="00922528"/>
    <w:rPr>
      <w:color w:val="auto"/>
    </w:rPr>
  </w:style>
  <w:style w:type="paragraph" w:styleId="NoSpacing">
    <w:name w:val="No Spacing"/>
    <w:link w:val="NoSpacingChar"/>
    <w:uiPriority w:val="99"/>
    <w:qFormat/>
    <w:rsid w:val="0035518D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5518D"/>
    <w:rPr>
      <w:rFonts w:eastAsia="Times New Roman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99"/>
    <w:qFormat/>
    <w:rsid w:val="00980363"/>
    <w:rPr>
      <w:b/>
      <w:bCs/>
    </w:rPr>
  </w:style>
  <w:style w:type="numbering" w:customStyle="1" w:styleId="Artigos">
    <w:name w:val="Artigos"/>
    <w:rsid w:val="00B5422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3</Pages>
  <Words>431</Words>
  <Characters>2460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Kátia Côco</dc:creator>
  <cp:keywords/>
  <dc:description/>
  <cp:lastModifiedBy>Bluo</cp:lastModifiedBy>
  <cp:revision>23</cp:revision>
  <cp:lastPrinted>2020-03-25T15:58:00Z</cp:lastPrinted>
  <dcterms:created xsi:type="dcterms:W3CDTF">2018-06-19T18:22:00Z</dcterms:created>
  <dcterms:modified xsi:type="dcterms:W3CDTF">2020-03-25T17:31:00Z</dcterms:modified>
</cp:coreProperties>
</file>